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540" w:rsidRPr="00DB7410" w:rsidRDefault="00521540" w:rsidP="00DB7410">
      <w:pPr>
        <w:pStyle w:val="Frontespizio16punti"/>
        <w:rPr>
          <w:smallCaps/>
        </w:rPr>
      </w:pPr>
      <w:bookmarkStart w:id="0" w:name="_Toc31128719"/>
      <w:bookmarkStart w:id="1" w:name="_GoBack"/>
      <w:bookmarkEnd w:id="1"/>
      <w:r w:rsidRPr="00DB7410">
        <w:rPr>
          <w:smallCaps/>
        </w:rPr>
        <w:t>Facoltà di Teologia</w:t>
      </w:r>
    </w:p>
    <w:p w:rsidR="0024777A" w:rsidRPr="00DB7410" w:rsidRDefault="0024777A" w:rsidP="00DB7410">
      <w:pPr>
        <w:pStyle w:val="Frontespizio16punti"/>
      </w:pPr>
      <w:r w:rsidRPr="00DB7410">
        <w:t xml:space="preserve">(Dipartimento di teologia </w:t>
      </w:r>
      <w:r w:rsidR="00AD5F2E" w:rsidRPr="00DB7410">
        <w:t>_ _ _ _ _)</w:t>
      </w:r>
    </w:p>
    <w:p w:rsidR="00521540" w:rsidRPr="00DB7410" w:rsidRDefault="00521540" w:rsidP="00DB7410">
      <w:pPr>
        <w:pStyle w:val="Frontespizio16punti"/>
      </w:pPr>
    </w:p>
    <w:p w:rsidR="00521540" w:rsidRPr="00DB7410" w:rsidRDefault="00521540" w:rsidP="00DB7410">
      <w:pPr>
        <w:pStyle w:val="Frontespizio16punti"/>
      </w:pPr>
    </w:p>
    <w:p w:rsidR="00AD5F2E" w:rsidRPr="00DB7410" w:rsidRDefault="00AD5F2E" w:rsidP="00DB7410">
      <w:pPr>
        <w:pStyle w:val="Frontespizio16punti"/>
      </w:pPr>
    </w:p>
    <w:p w:rsidR="00AD5F2E" w:rsidRPr="00DB7410" w:rsidRDefault="00AD5F2E" w:rsidP="00DB7410">
      <w:pPr>
        <w:pStyle w:val="Frontespizio16punti"/>
      </w:pPr>
    </w:p>
    <w:p w:rsidR="00521540" w:rsidRPr="00DB7410" w:rsidRDefault="00521540" w:rsidP="00DB7410">
      <w:pPr>
        <w:pStyle w:val="Frontespizio16punti"/>
      </w:pPr>
      <w:r w:rsidRPr="00DB7410">
        <w:t>(Elaborato finale di I ciclo/</w:t>
      </w:r>
    </w:p>
    <w:p w:rsidR="00521540" w:rsidRPr="00DB7410" w:rsidRDefault="00521540" w:rsidP="00DB7410">
      <w:pPr>
        <w:pStyle w:val="Frontespizio16punti"/>
      </w:pPr>
      <w:r w:rsidRPr="00DB7410">
        <w:t>Tesi di Licenza)</w:t>
      </w:r>
    </w:p>
    <w:p w:rsidR="00E877AD" w:rsidRPr="00DB7410" w:rsidRDefault="00E877AD" w:rsidP="00DB7410">
      <w:pPr>
        <w:pStyle w:val="Frontespizio16punti"/>
      </w:pPr>
    </w:p>
    <w:p w:rsidR="00E877AD" w:rsidRPr="00DB7410" w:rsidRDefault="00E877AD" w:rsidP="00DB7410">
      <w:pPr>
        <w:pStyle w:val="Frontespizio16punti"/>
      </w:pPr>
    </w:p>
    <w:p w:rsidR="00521540" w:rsidRPr="00DB7410" w:rsidRDefault="00521540" w:rsidP="00DB7410">
      <w:pPr>
        <w:pStyle w:val="Frontespizio16punti"/>
      </w:pPr>
    </w:p>
    <w:p w:rsidR="00CA5A97" w:rsidRPr="00DB7410" w:rsidRDefault="00CA5A97" w:rsidP="00DB7410">
      <w:pPr>
        <w:pStyle w:val="Frontespizio16punti"/>
      </w:pPr>
    </w:p>
    <w:p w:rsidR="00CA5A97" w:rsidRPr="00DB7410" w:rsidRDefault="00CA5A97" w:rsidP="00DB7410">
      <w:pPr>
        <w:pStyle w:val="Frontespizio16punti"/>
      </w:pPr>
    </w:p>
    <w:p w:rsidR="00521540" w:rsidRPr="00DB7410" w:rsidRDefault="00521540" w:rsidP="00DB7410">
      <w:pPr>
        <w:pStyle w:val="Frontespizio16punti"/>
      </w:pPr>
    </w:p>
    <w:p w:rsidR="00521540" w:rsidRPr="00DB7410" w:rsidRDefault="00521540" w:rsidP="00DB7410">
      <w:pPr>
        <w:pStyle w:val="Frontespizio16punti"/>
      </w:pPr>
    </w:p>
    <w:p w:rsidR="00521540" w:rsidRPr="00DB7410" w:rsidRDefault="00235E6C" w:rsidP="00DB7410">
      <w:pPr>
        <w:pStyle w:val="Frontespizio16punti"/>
        <w:rPr>
          <w:b/>
          <w:bCs/>
          <w:sz w:val="40"/>
          <w:szCs w:val="36"/>
        </w:rPr>
      </w:pPr>
      <w:r w:rsidRPr="00DB7410">
        <w:rPr>
          <w:b/>
          <w:bCs/>
          <w:sz w:val="40"/>
          <w:szCs w:val="36"/>
        </w:rPr>
        <w:t>Titolo dell’elaborato, tesina o tesi</w:t>
      </w:r>
    </w:p>
    <w:p w:rsidR="00235E6C" w:rsidRPr="00DB7410" w:rsidRDefault="00235E6C" w:rsidP="00DB7410">
      <w:pPr>
        <w:pStyle w:val="Frontespizio16punti"/>
        <w:rPr>
          <w:b/>
          <w:bCs/>
          <w:sz w:val="40"/>
          <w:szCs w:val="36"/>
        </w:rPr>
      </w:pPr>
      <w:r w:rsidRPr="00DB7410">
        <w:rPr>
          <w:b/>
          <w:bCs/>
          <w:sz w:val="40"/>
          <w:szCs w:val="36"/>
        </w:rPr>
        <w:t>andando a capo per blocchi di senso</w:t>
      </w:r>
    </w:p>
    <w:p w:rsidR="00521540" w:rsidRPr="00DB7410" w:rsidRDefault="00521540" w:rsidP="00DB7410">
      <w:pPr>
        <w:pStyle w:val="Frontespizio16punti"/>
        <w:rPr>
          <w:sz w:val="40"/>
          <w:szCs w:val="36"/>
        </w:rPr>
      </w:pPr>
    </w:p>
    <w:p w:rsidR="00521540" w:rsidRPr="00DB7410" w:rsidRDefault="00C82E6E" w:rsidP="00DB7410">
      <w:pPr>
        <w:pStyle w:val="Frontespizio16punti"/>
        <w:rPr>
          <w:sz w:val="40"/>
          <w:szCs w:val="36"/>
        </w:rPr>
      </w:pPr>
      <w:r w:rsidRPr="00DB7410">
        <w:rPr>
          <w:sz w:val="40"/>
          <w:szCs w:val="36"/>
        </w:rPr>
        <w:t>Eventuale s</w:t>
      </w:r>
      <w:r w:rsidR="00521540" w:rsidRPr="00DB7410">
        <w:rPr>
          <w:sz w:val="40"/>
          <w:szCs w:val="36"/>
        </w:rPr>
        <w:t xml:space="preserve">ottotitolo </w:t>
      </w:r>
      <w:r w:rsidR="00235E6C" w:rsidRPr="00DB7410">
        <w:rPr>
          <w:sz w:val="40"/>
          <w:szCs w:val="36"/>
        </w:rPr>
        <w:t>del testo</w:t>
      </w:r>
    </w:p>
    <w:p w:rsidR="00521540" w:rsidRDefault="00521540" w:rsidP="00DB7410">
      <w:pPr>
        <w:pStyle w:val="Frontespizio16punti"/>
      </w:pPr>
    </w:p>
    <w:p w:rsidR="00521540" w:rsidRDefault="00521540" w:rsidP="00DB7410">
      <w:pPr>
        <w:pStyle w:val="Frontespizio16punti"/>
      </w:pPr>
    </w:p>
    <w:p w:rsidR="00E877AD" w:rsidRDefault="00E877AD" w:rsidP="00DB7410">
      <w:pPr>
        <w:pStyle w:val="Frontespizio16punti"/>
      </w:pPr>
    </w:p>
    <w:p w:rsidR="00E877AD" w:rsidRDefault="00E877AD" w:rsidP="00DB7410">
      <w:pPr>
        <w:pStyle w:val="Frontespizio16punti"/>
      </w:pPr>
    </w:p>
    <w:p w:rsidR="00E877AD" w:rsidRDefault="00E877AD" w:rsidP="00DB7410">
      <w:pPr>
        <w:pStyle w:val="Frontespizio16punti"/>
      </w:pPr>
    </w:p>
    <w:p w:rsidR="00AD5F2E" w:rsidRPr="00356748" w:rsidRDefault="00AD5F2E" w:rsidP="00DB7410">
      <w:pPr>
        <w:pStyle w:val="Frontespizio16punti"/>
      </w:pPr>
      <w:r w:rsidRPr="009475D5">
        <w:t>Studente:</w:t>
      </w:r>
      <w:r>
        <w:t xml:space="preserve"> Nome Cognome</w:t>
      </w:r>
    </w:p>
    <w:p w:rsidR="00AD5F2E" w:rsidRDefault="00AD5F2E" w:rsidP="00DB7410">
      <w:pPr>
        <w:pStyle w:val="Frontespizio16punti"/>
      </w:pPr>
      <w:r>
        <w:t>Matricola: 012345</w:t>
      </w:r>
    </w:p>
    <w:p w:rsidR="00AD5F2E" w:rsidRDefault="00AD5F2E" w:rsidP="00DB7410">
      <w:pPr>
        <w:pStyle w:val="Frontespizio16punti"/>
      </w:pPr>
    </w:p>
    <w:p w:rsidR="00AD5F2E" w:rsidRDefault="00AD5F2E" w:rsidP="00DB7410">
      <w:pPr>
        <w:pStyle w:val="Frontespizio16punti"/>
      </w:pPr>
      <w:r>
        <w:t>Docente/Direttore: Nome Cognome</w:t>
      </w:r>
    </w:p>
    <w:p w:rsidR="00AD5F2E" w:rsidRDefault="00AD5F2E" w:rsidP="00DB7410">
      <w:pPr>
        <w:pStyle w:val="Frontespizio16punti"/>
      </w:pPr>
      <w:r>
        <w:t>(</w:t>
      </w:r>
      <w:r w:rsidRPr="009475D5">
        <w:t xml:space="preserve">Corso: </w:t>
      </w:r>
      <w:r>
        <w:t>TXX789)</w:t>
      </w:r>
    </w:p>
    <w:p w:rsidR="00AD5F2E" w:rsidRDefault="00AD5F2E" w:rsidP="00DB7410">
      <w:pPr>
        <w:pStyle w:val="Frontespizio16punti"/>
      </w:pPr>
    </w:p>
    <w:p w:rsidR="00521540" w:rsidRDefault="00AD5F2E" w:rsidP="00DB7410">
      <w:pPr>
        <w:pStyle w:val="Frontespizio16punti"/>
      </w:pPr>
      <w:r>
        <w:t xml:space="preserve">Data di consegna: 22/02/2022 </w:t>
      </w:r>
    </w:p>
    <w:p w:rsidR="009745B3" w:rsidRDefault="009745B3" w:rsidP="009745B3">
      <w:pPr>
        <w:pStyle w:val="CorpoTesto"/>
        <w:tabs>
          <w:tab w:val="left" w:pos="1134"/>
        </w:tabs>
        <w:ind w:firstLine="0"/>
        <w:jc w:val="left"/>
      </w:pPr>
    </w:p>
    <w:p w:rsidR="009745B3" w:rsidRDefault="009745B3" w:rsidP="009745B3">
      <w:pPr>
        <w:pStyle w:val="CorpoTesto"/>
        <w:tabs>
          <w:tab w:val="left" w:pos="1134"/>
        </w:tabs>
        <w:ind w:firstLine="0"/>
        <w:jc w:val="center"/>
        <w:sectPr w:rsidR="009745B3" w:rsidSect="00FF0E66">
          <w:headerReference w:type="even" r:id="rId8"/>
          <w:headerReference w:type="default" r:id="rId9"/>
          <w:headerReference w:type="first" r:id="rId10"/>
          <w:footerReference w:type="first" r:id="rId11"/>
          <w:pgSz w:w="11901" w:h="16840" w:code="9"/>
          <w:pgMar w:top="1701" w:right="1701" w:bottom="1701" w:left="1701" w:header="1701" w:footer="1701" w:gutter="0"/>
          <w:cols w:space="708"/>
          <w:titlePg/>
          <w:docGrid w:linePitch="360"/>
        </w:sectPr>
      </w:pPr>
    </w:p>
    <w:p w:rsidR="000060DB" w:rsidRDefault="00372AC1" w:rsidP="00372AC1">
      <w:pPr>
        <w:pStyle w:val="TITOLOSEZIONEintro"/>
      </w:pPr>
      <w:bookmarkStart w:id="2" w:name="_Toc92569607"/>
      <w:bookmarkStart w:id="3" w:name="_Toc94016199"/>
      <w:r w:rsidRPr="00372AC1">
        <w:lastRenderedPageBreak/>
        <w:t>Introduzione</w:t>
      </w:r>
      <w:bookmarkEnd w:id="2"/>
      <w:bookmarkEnd w:id="3"/>
    </w:p>
    <w:p w:rsidR="00E63944" w:rsidRDefault="00E63944" w:rsidP="00FE1324">
      <w:pPr>
        <w:pStyle w:val="CorpoTesto"/>
      </w:pPr>
      <w:r>
        <w:t>Q</w:t>
      </w:r>
      <w:r w:rsidR="009C7E80">
        <w:t>uesto modello</w:t>
      </w:r>
      <w:r>
        <w:t xml:space="preserve"> è una specie di scheletro per la stesura di elaborati, tesine o tesi secondo le norme tipografiche della Facoltà di Teologia della PUG. S</w:t>
      </w:r>
      <w:r w:rsidR="009C7E80">
        <w:t xml:space="preserve">ono preimpostati gli stili del testo, sia per il corpo del testo che per le citazioni lunghe. Sono preimpostati </w:t>
      </w:r>
      <w:r w:rsidR="00C805AA">
        <w:t xml:space="preserve">anche </w:t>
      </w:r>
      <w:r w:rsidR="009C7E80">
        <w:t xml:space="preserve">gli stili per l’introduzione e </w:t>
      </w:r>
      <w:r w:rsidR="00C805AA">
        <w:t xml:space="preserve">la </w:t>
      </w:r>
      <w:r w:rsidR="009C7E80">
        <w:t xml:space="preserve">conclusione, </w:t>
      </w:r>
      <w:r>
        <w:t>per i</w:t>
      </w:r>
      <w:r w:rsidR="00AE5917">
        <w:t xml:space="preserve"> </w:t>
      </w:r>
      <w:r>
        <w:t>titol</w:t>
      </w:r>
      <w:r w:rsidR="00AE5917">
        <w:t xml:space="preserve">i </w:t>
      </w:r>
      <w:r>
        <w:t>dei capitoli e per l</w:t>
      </w:r>
      <w:r w:rsidR="00C140DA">
        <w:t>e</w:t>
      </w:r>
      <w:r>
        <w:t xml:space="preserve"> suddivision</w:t>
      </w:r>
      <w:r w:rsidR="00C140DA">
        <w:t>i</w:t>
      </w:r>
      <w:r>
        <w:t xml:space="preserve"> de</w:t>
      </w:r>
      <w:r w:rsidR="00C140DA">
        <w:t xml:space="preserve">i </w:t>
      </w:r>
      <w:r>
        <w:t>capitol</w:t>
      </w:r>
      <w:r w:rsidR="00C140DA">
        <w:t xml:space="preserve">i </w:t>
      </w:r>
      <w:r>
        <w:t>fino al quinto grado di suddivisione.</w:t>
      </w:r>
      <w:r w:rsidR="003D328E">
        <w:t xml:space="preserve"> Gli stili si utilizzano attraverso il </w:t>
      </w:r>
      <w:r w:rsidR="00C805AA">
        <w:t xml:space="preserve">pannello </w:t>
      </w:r>
      <w:r w:rsidR="003D328E">
        <w:t xml:space="preserve">«Riquadro stili». </w:t>
      </w:r>
      <w:r w:rsidR="00C805AA">
        <w:t xml:space="preserve">L’utilizzo </w:t>
      </w:r>
      <w:r w:rsidR="002A4A3C">
        <w:t xml:space="preserve">costante </w:t>
      </w:r>
      <w:r w:rsidR="00C805AA">
        <w:t xml:space="preserve">di tali </w:t>
      </w:r>
      <w:r w:rsidR="003D328E">
        <w:t xml:space="preserve">stili preimpostati comporta in automatico la corretta numerazione delle suddivisioni dei capitoli. Permette inoltre la compilazione automatica dell’indice generale, come spiegato nell’ultima pagina del modello. </w:t>
      </w:r>
    </w:p>
    <w:p w:rsidR="002644C7" w:rsidRDefault="00E63944" w:rsidP="002644C7">
      <w:pPr>
        <w:pStyle w:val="CorpoTesto"/>
      </w:pPr>
      <w:r>
        <w:t xml:space="preserve">Sono anche preimpostate le testatine </w:t>
      </w:r>
      <w:r w:rsidR="00424DED">
        <w:t>delle varie sezioni del testo</w:t>
      </w:r>
      <w:r>
        <w:t>. Se si aggiungono ulteriori capitoli è importante inserire un</w:t>
      </w:r>
      <w:r w:rsidR="0086391F">
        <w:t xml:space="preserve">a </w:t>
      </w:r>
      <w:r>
        <w:t>«</w:t>
      </w:r>
      <w:r w:rsidR="0086391F">
        <w:t>I</w:t>
      </w:r>
      <w:r>
        <w:t xml:space="preserve">nterruzione di sezione (pagina dispari)» prima di un nuovo capitolo, in modo da poter poi modificare la testatina delle pagini dispari </w:t>
      </w:r>
      <w:r w:rsidR="00BD5C07">
        <w:t>di ogni</w:t>
      </w:r>
      <w:r w:rsidR="009F2B51">
        <w:t xml:space="preserve"> capitolo </w:t>
      </w:r>
      <w:r w:rsidR="00E61B67">
        <w:t xml:space="preserve">aggiunto </w:t>
      </w:r>
      <w:r>
        <w:t>con un testo indipendente</w:t>
      </w:r>
      <w:r w:rsidR="009F2B51">
        <w:t xml:space="preserve"> da quello della sezione precedente</w:t>
      </w:r>
      <w:r>
        <w:t>.</w:t>
      </w:r>
    </w:p>
    <w:p w:rsidR="00016958" w:rsidRDefault="00016958" w:rsidP="00FE1324">
      <w:pPr>
        <w:pStyle w:val="CorpoTesto"/>
      </w:pPr>
    </w:p>
    <w:p w:rsidR="00016958" w:rsidRDefault="00016958" w:rsidP="00FE1324">
      <w:pPr>
        <w:pStyle w:val="CorpoTesto"/>
        <w:sectPr w:rsidR="00016958" w:rsidSect="002644C7">
          <w:headerReference w:type="first" r:id="rId12"/>
          <w:footerReference w:type="first" r:id="rId13"/>
          <w:type w:val="oddPage"/>
          <w:pgSz w:w="11901" w:h="16840" w:code="9"/>
          <w:pgMar w:top="1701" w:right="1701" w:bottom="1701" w:left="1701" w:header="1701" w:footer="0" w:gutter="0"/>
          <w:cols w:space="708"/>
          <w:titlePg/>
          <w:docGrid w:linePitch="360"/>
        </w:sectPr>
      </w:pPr>
    </w:p>
    <w:p w:rsidR="00FE1324" w:rsidRPr="00D859A4" w:rsidRDefault="00FE1324" w:rsidP="00FE1324">
      <w:pPr>
        <w:pStyle w:val="CorpoTesto"/>
      </w:pPr>
    </w:p>
    <w:p w:rsidR="00FE1324" w:rsidRPr="00D859A4" w:rsidRDefault="00FE1324" w:rsidP="00FE1324">
      <w:pPr>
        <w:pStyle w:val="CorpoTesto"/>
      </w:pPr>
    </w:p>
    <w:p w:rsidR="00EA79C7" w:rsidRPr="00D859A4" w:rsidRDefault="001D6BA1" w:rsidP="001D6BA1">
      <w:pPr>
        <w:pStyle w:val="CapitolonumeroromanoIII"/>
      </w:pPr>
      <w:r w:rsidRPr="00D859A4">
        <w:t>Capitolo I</w:t>
      </w:r>
      <w:bookmarkEnd w:id="0"/>
    </w:p>
    <w:p w:rsidR="001D6BA1" w:rsidRPr="00D859A4" w:rsidRDefault="001054D2" w:rsidP="001D6BA1">
      <w:pPr>
        <w:pStyle w:val="Titolo1"/>
      </w:pPr>
      <w:bookmarkStart w:id="4" w:name="_Toc92569608"/>
      <w:bookmarkStart w:id="5" w:name="_Toc94016200"/>
      <w:r>
        <w:t>Titolo del primo capitolo</w:t>
      </w:r>
      <w:bookmarkEnd w:id="4"/>
      <w:bookmarkEnd w:id="5"/>
    </w:p>
    <w:p w:rsidR="001054D2" w:rsidRPr="00D859A4" w:rsidRDefault="001054D2" w:rsidP="001054D2">
      <w:pPr>
        <w:pStyle w:val="CorpoTesto"/>
      </w:pPr>
      <w:r>
        <w:t xml:space="preserve">Testo testo testo testo, testo testo testo testo. Testo testo testo testo, testo testo testo testo. </w:t>
      </w:r>
      <w:bookmarkStart w:id="6" w:name="_Toc31128721"/>
      <w:r>
        <w:t>Testo testo testo testo, testo testo testo testo. Testo testo testo testo, testo testo testo testo. Testo testo testo testo, testo testo testo testo. Testo testo testo testo, testo testo testo testo.</w:t>
      </w:r>
    </w:p>
    <w:p w:rsidR="009C7E80" w:rsidRDefault="001054D2" w:rsidP="001054D2">
      <w:pPr>
        <w:pStyle w:val="Titolo2"/>
      </w:pPr>
      <w:bookmarkStart w:id="7" w:name="_Toc92569609"/>
      <w:bookmarkStart w:id="8" w:name="_Toc94016201"/>
      <w:bookmarkEnd w:id="6"/>
      <w:r>
        <w:t>Primo grado di suddivisione del capitolo</w:t>
      </w:r>
      <w:bookmarkEnd w:id="7"/>
      <w:bookmarkEnd w:id="8"/>
      <w:r w:rsidR="00860577">
        <w:t xml:space="preserve"> </w:t>
      </w:r>
    </w:p>
    <w:p w:rsidR="001054D2" w:rsidRPr="00D859A4" w:rsidRDefault="001054D2" w:rsidP="009C7E80">
      <w:pPr>
        <w:pStyle w:val="CorpoTesto"/>
      </w:pPr>
      <w:r>
        <w:t xml:space="preserve">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w:t>
      </w:r>
    </w:p>
    <w:p w:rsidR="001D6BA1" w:rsidRPr="00D859A4" w:rsidRDefault="001054D2" w:rsidP="001D6BA1">
      <w:pPr>
        <w:pStyle w:val="Titolo3"/>
      </w:pPr>
      <w:bookmarkStart w:id="9" w:name="_Toc92569610"/>
      <w:bookmarkStart w:id="10" w:name="_Toc94016202"/>
      <w:r>
        <w:t>Secondo grado di suddivisione del capitolo</w:t>
      </w:r>
      <w:bookmarkEnd w:id="9"/>
      <w:bookmarkEnd w:id="10"/>
    </w:p>
    <w:p w:rsidR="00FE1324" w:rsidRDefault="00FE1324" w:rsidP="00FE1324">
      <w:pPr>
        <w:pStyle w:val="CorpoTesto"/>
      </w:pPr>
      <w:r>
        <w:t xml:space="preserve">Testo testo testo testo, testo testo testo testo. Testo testo testo testo, testo testo testo testo. Testo testo testo testo, testo testo testo testo. </w:t>
      </w:r>
    </w:p>
    <w:p w:rsidR="00FE1324" w:rsidRPr="009C7E80" w:rsidRDefault="00FE1324" w:rsidP="00016958">
      <w:pPr>
        <w:pStyle w:val="Citazione"/>
      </w:pPr>
      <w:r w:rsidRPr="009C7E80">
        <w:t>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w:t>
      </w:r>
      <w:r w:rsidR="0084791A">
        <w:rPr>
          <w:rStyle w:val="Rimandonotaapidipagina"/>
        </w:rPr>
        <w:footnoteReference w:id="1"/>
      </w:r>
      <w:r w:rsidRPr="009C7E80">
        <w:t>.</w:t>
      </w:r>
    </w:p>
    <w:p w:rsidR="00FE1324" w:rsidRPr="00D859A4" w:rsidRDefault="00FE1324" w:rsidP="00FE1324">
      <w:pPr>
        <w:pStyle w:val="CorpoTesto"/>
      </w:pPr>
      <w:r>
        <w:t xml:space="preserve">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w:t>
      </w:r>
    </w:p>
    <w:p w:rsidR="00FE1324" w:rsidRDefault="00FE1324" w:rsidP="00FE1324">
      <w:pPr>
        <w:pStyle w:val="Titolo4"/>
        <w:numPr>
          <w:ilvl w:val="3"/>
          <w:numId w:val="1"/>
        </w:numPr>
      </w:pPr>
      <w:bookmarkStart w:id="11" w:name="_Toc92569611"/>
      <w:r>
        <w:t>Terzo grado di suddivisione del capitolo</w:t>
      </w:r>
      <w:bookmarkEnd w:id="11"/>
    </w:p>
    <w:p w:rsidR="00382C4B" w:rsidRPr="00D859A4" w:rsidRDefault="00382C4B" w:rsidP="00382C4B">
      <w:pPr>
        <w:pStyle w:val="CorpoTesto"/>
      </w:pPr>
      <w:r>
        <w:t xml:space="preserve">Testo testo testo testo, testo testo testo testo. Testo testo testo testo, testo testo testo testo. Testo testo testo testo, testo testo testo testo. Testo testo testo testo, testo testo testo testo. </w:t>
      </w:r>
    </w:p>
    <w:p w:rsidR="00382C4B" w:rsidRDefault="00382C4B" w:rsidP="00382C4B">
      <w:pPr>
        <w:pStyle w:val="Titolo5"/>
      </w:pPr>
      <w:r>
        <w:t xml:space="preserve">Quarto grado di </w:t>
      </w:r>
      <w:r w:rsidRPr="00382C4B">
        <w:t>suddivisione</w:t>
      </w:r>
      <w:r>
        <w:t xml:space="preserve"> del capitolo</w:t>
      </w:r>
    </w:p>
    <w:p w:rsidR="00382C4B" w:rsidRPr="00D859A4" w:rsidRDefault="00382C4B" w:rsidP="00382C4B">
      <w:pPr>
        <w:pStyle w:val="CorpoTesto"/>
      </w:pPr>
      <w:bookmarkStart w:id="12" w:name="_Toc31128727"/>
      <w:r>
        <w:t xml:space="preserve">Testo testo testo testo, testo testo testo testo. Testo testo testo testo, testo testo testo testo. Testo testo testo testo, testo testo testo testo. Testo testo testo testo, testo testo testo testo. </w:t>
      </w:r>
    </w:p>
    <w:bookmarkEnd w:id="12"/>
    <w:p w:rsidR="001D6BA1" w:rsidRPr="00D859A4" w:rsidRDefault="00382C4B" w:rsidP="00382C4B">
      <w:pPr>
        <w:pStyle w:val="Titolo6"/>
      </w:pPr>
      <w:r>
        <w:t>Quinto grado di suddivisione del capitolo</w:t>
      </w:r>
    </w:p>
    <w:p w:rsidR="00A86193" w:rsidRDefault="00A86193" w:rsidP="00A86193">
      <w:pPr>
        <w:pStyle w:val="CorpoTesto"/>
      </w:pPr>
      <w:r>
        <w:t>Testo testo testo testo, testo testo testo testo. Testo testo testo testo, testo testo testo testo. Testo testo testo testo, testo testo testo testo. Testo testo testo testo, testo testo testo testo.</w:t>
      </w:r>
    </w:p>
    <w:p w:rsidR="00E30CEB" w:rsidRDefault="00E30CEB" w:rsidP="00E30CEB">
      <w:pPr>
        <w:pStyle w:val="Titolo2"/>
      </w:pPr>
      <w:bookmarkStart w:id="13" w:name="_Toc92569612"/>
      <w:bookmarkStart w:id="14" w:name="_Toc94016203"/>
      <w:r>
        <w:t>Altra suddivisione di primo grado</w:t>
      </w:r>
      <w:bookmarkEnd w:id="13"/>
      <w:bookmarkEnd w:id="14"/>
    </w:p>
    <w:p w:rsidR="00E30CEB" w:rsidRDefault="00E30CEB" w:rsidP="00E30CEB">
      <w:pPr>
        <w:pStyle w:val="CorpoTesto"/>
      </w:pPr>
      <w:r>
        <w:t>Testo testo testo testo, testo testo testo testo. Testo testo testo testo, testo testo testo testo. Testo testo testo testo, testo testo testo testo. Testo testo testo testo, testo testo testo testo.</w:t>
      </w:r>
    </w:p>
    <w:p w:rsidR="00E30CEB" w:rsidRDefault="00E30CEB" w:rsidP="00E30CEB">
      <w:pPr>
        <w:pStyle w:val="Titolo2"/>
      </w:pPr>
      <w:bookmarkStart w:id="15" w:name="_Toc92569613"/>
      <w:bookmarkStart w:id="16" w:name="_Toc94016204"/>
      <w:r>
        <w:t>Terza suddivisione di primo grado</w:t>
      </w:r>
      <w:bookmarkEnd w:id="15"/>
      <w:bookmarkEnd w:id="16"/>
    </w:p>
    <w:p w:rsidR="00E30CEB" w:rsidRDefault="00E30CEB" w:rsidP="00E30CEB">
      <w:pPr>
        <w:pStyle w:val="Titolo3"/>
        <w:spacing w:before="0"/>
      </w:pPr>
      <w:bookmarkStart w:id="17" w:name="_Toc92569614"/>
      <w:bookmarkStart w:id="18" w:name="_Toc94016205"/>
      <w:r>
        <w:t>Secondo grado di suddivisione con solo 7 pt tra suddivisioni contigue</w:t>
      </w:r>
      <w:bookmarkEnd w:id="17"/>
      <w:bookmarkEnd w:id="18"/>
    </w:p>
    <w:p w:rsidR="00E30CEB" w:rsidRDefault="00E30CEB" w:rsidP="00E30CEB">
      <w:pPr>
        <w:pStyle w:val="CorpoTesto"/>
      </w:pPr>
      <w:r>
        <w:t>Testo testo testo testo, testo testo testo testo. Testo testo testo testo, testo testo testo testo. Testo testo testo testo, testo testo testo testo. Testo testo testo testo, testo testo testo testo.</w:t>
      </w:r>
    </w:p>
    <w:p w:rsidR="00FE29E5" w:rsidRDefault="00FE29E5" w:rsidP="00E30CEB">
      <w:pPr>
        <w:pStyle w:val="Titolo3"/>
      </w:pPr>
      <w:bookmarkStart w:id="19" w:name="_Toc92569615"/>
      <w:bookmarkStart w:id="20" w:name="_Toc94016206"/>
      <w:r>
        <w:t>Altro secondo grado di suddivisione</w:t>
      </w:r>
      <w:bookmarkEnd w:id="19"/>
      <w:bookmarkEnd w:id="20"/>
    </w:p>
    <w:p w:rsidR="00FE29E5" w:rsidRDefault="00FE29E5" w:rsidP="00FE29E5">
      <w:pPr>
        <w:pStyle w:val="CorpoTesto"/>
      </w:pPr>
      <w:r>
        <w:t>Testo testo testo testo, testo testo testo testo. Testo testo testo testo, testo testo testo testo. Testo testo testo testo, testo testo testo testo. Testo testo testo testo, testo testo testo testo.</w:t>
      </w:r>
      <w:r w:rsidRPr="00FE29E5">
        <w:t xml:space="preserve"> </w:t>
      </w:r>
      <w:r>
        <w:t>Testo testo testo testo, testo testo testo testo. Testo testo testo testo, testo testo testo testo. Testo testo testo testo, testo testo testo testo. Testo testo testo testo, testo testo testo testo.</w:t>
      </w:r>
    </w:p>
    <w:p w:rsidR="00FE29E5" w:rsidRDefault="00FE29E5" w:rsidP="00FE29E5">
      <w:pPr>
        <w:pStyle w:val="CorpoTesto"/>
      </w:pPr>
      <w:r>
        <w:t>Testo testo testo testo, testo testo testo testo. Testo testo testo testo, testo testo testo testo. Testo testo testo testo, testo testo testo testo. Testo testo testo testo, testo testo testo testo.</w:t>
      </w:r>
      <w:r w:rsidRPr="00FE29E5">
        <w:t xml:space="preserve"> </w:t>
      </w:r>
      <w:r>
        <w:t>Testo testo testo testo, testo testo testo testo. Testo testo testo testo, testo testo testo testo. Testo testo testo testo, testo testo testo testo. Testo testo testo testo, testo testo testo testo.</w:t>
      </w:r>
    </w:p>
    <w:p w:rsidR="00FE29E5" w:rsidRDefault="00FE29E5" w:rsidP="00FE29E5">
      <w:pPr>
        <w:pStyle w:val="Titolo4"/>
      </w:pPr>
      <w:bookmarkStart w:id="21" w:name="_Toc92569616"/>
      <w:r>
        <w:t>Altro terzo grado di suddivisione</w:t>
      </w:r>
      <w:bookmarkEnd w:id="21"/>
      <w:r>
        <w:t xml:space="preserve"> </w:t>
      </w:r>
    </w:p>
    <w:p w:rsidR="00FE29E5" w:rsidRPr="00FE29E5" w:rsidRDefault="00FE29E5" w:rsidP="00FE29E5">
      <w:pPr>
        <w:pStyle w:val="CorpoTesto"/>
      </w:pPr>
      <w:r>
        <w:t>Testo testo testo testo, testo testo testo testo. Testo testo testo testo, testo testo testo testo. Testo testo testo testo, testo testo testo testo. Testo testo testo testo, testo testo testo testo.</w:t>
      </w:r>
      <w:r w:rsidRPr="00FE29E5">
        <w:t xml:space="preserve"> </w:t>
      </w:r>
      <w:r>
        <w:t>Testo testo testo testo, testo testo testo testo. Testo testo testo testo, testo testo testo testo. Testo testo testo testo, testo testo testo testo. Testo testo testo testo, testo testo testo testo.</w:t>
      </w:r>
    </w:p>
    <w:p w:rsidR="00A86193" w:rsidRPr="00D859A4" w:rsidRDefault="00A86193" w:rsidP="00A86193">
      <w:pPr>
        <w:pStyle w:val="CorpoTesto"/>
      </w:pPr>
      <w:r>
        <w:t xml:space="preserve"> </w:t>
      </w:r>
    </w:p>
    <w:p w:rsidR="003519E7" w:rsidRDefault="003519E7" w:rsidP="009B57D1">
      <w:pPr>
        <w:pStyle w:val="CapitolonumeroromanoIII"/>
        <w:sectPr w:rsidR="003519E7" w:rsidSect="00016958">
          <w:headerReference w:type="default" r:id="rId14"/>
          <w:type w:val="oddPage"/>
          <w:pgSz w:w="11901" w:h="16840" w:code="9"/>
          <w:pgMar w:top="1701" w:right="1701" w:bottom="1701" w:left="1701" w:header="1701" w:footer="0" w:gutter="0"/>
          <w:cols w:space="708"/>
          <w:titlePg/>
          <w:docGrid w:linePitch="360"/>
        </w:sectPr>
      </w:pPr>
    </w:p>
    <w:p w:rsidR="009B57D1" w:rsidRPr="00D859A4" w:rsidRDefault="009B57D1" w:rsidP="009B57D1">
      <w:pPr>
        <w:pStyle w:val="CapitolonumeroromanoIII"/>
      </w:pPr>
      <w:bookmarkStart w:id="22" w:name="_Toc31128730"/>
      <w:r w:rsidRPr="00D859A4">
        <w:t>Capitolo II</w:t>
      </w:r>
      <w:bookmarkEnd w:id="22"/>
    </w:p>
    <w:p w:rsidR="009B57D1" w:rsidRPr="00D859A4" w:rsidRDefault="00961616" w:rsidP="009B57D1">
      <w:pPr>
        <w:pStyle w:val="Titolo1"/>
      </w:pPr>
      <w:bookmarkStart w:id="23" w:name="_Toc92569617"/>
      <w:bookmarkStart w:id="24" w:name="_Toc94016207"/>
      <w:r>
        <w:t>Titolo del secondo capitolo</w:t>
      </w:r>
      <w:bookmarkEnd w:id="23"/>
      <w:bookmarkEnd w:id="24"/>
    </w:p>
    <w:p w:rsidR="00961616" w:rsidRDefault="00D8396C" w:rsidP="00961616">
      <w:pPr>
        <w:pStyle w:val="CorpoTesto"/>
      </w:pPr>
      <w:bookmarkStart w:id="25" w:name="_Toc31128732"/>
      <w:r>
        <w:t xml:space="preserve">Mettiamo qui </w:t>
      </w:r>
      <w:r w:rsidR="0022316A">
        <w:t xml:space="preserve">alcuni </w:t>
      </w:r>
      <w:r>
        <w:t xml:space="preserve">esempi degli stili di elenchi e </w:t>
      </w:r>
      <w:r w:rsidR="0022316A">
        <w:t xml:space="preserve">di </w:t>
      </w:r>
      <w:r>
        <w:t>liste numerate</w:t>
      </w:r>
      <w:r w:rsidR="0022316A">
        <w:t>,</w:t>
      </w:r>
      <w:r>
        <w:t xml:space="preserve"> anch’essi preimpostati. Sono accessibili sotto il nome «Elenchi» e «Liste numerate» nel «Riquadro stili».</w:t>
      </w:r>
    </w:p>
    <w:p w:rsidR="009B57D1" w:rsidRPr="00D859A4" w:rsidRDefault="00D8396C" w:rsidP="00BD5B9A">
      <w:pPr>
        <w:pStyle w:val="Titolo2"/>
      </w:pPr>
      <w:bookmarkStart w:id="26" w:name="_Toc94016208"/>
      <w:bookmarkEnd w:id="25"/>
      <w:r>
        <w:t>Stile preimpostato per gli elenchi</w:t>
      </w:r>
      <w:bookmarkEnd w:id="26"/>
    </w:p>
    <w:p w:rsidR="00961616" w:rsidRDefault="00D8396C" w:rsidP="00961616">
      <w:pPr>
        <w:pStyle w:val="CorpoTesto"/>
      </w:pPr>
      <w:r>
        <w:t>Ecco l’esempio di un elenco, formattato con lo stile «Elenchi»:</w:t>
      </w:r>
    </w:p>
    <w:p w:rsidR="00D8396C" w:rsidRDefault="00D8396C" w:rsidP="00D8396C">
      <w:pPr>
        <w:pStyle w:val="Elenchi"/>
      </w:pPr>
      <w:r>
        <w:t xml:space="preserve">Primo punto dell’elenco, </w:t>
      </w:r>
      <w:r w:rsidR="00F33E38">
        <w:t xml:space="preserve">utilizzando lo stile «Elenchi». </w:t>
      </w:r>
    </w:p>
    <w:p w:rsidR="00D8396C" w:rsidRDefault="00D8396C" w:rsidP="00D8396C">
      <w:pPr>
        <w:pStyle w:val="Elenchi"/>
      </w:pPr>
      <w:r>
        <w:t>Secondo punto dell’elenco</w:t>
      </w:r>
      <w:r w:rsidR="00F33E38">
        <w:t xml:space="preserve">, che potrebbe essere più lungo di una riga, </w:t>
      </w:r>
      <w:r w:rsidR="004B4578">
        <w:t xml:space="preserve">nel </w:t>
      </w:r>
      <w:r w:rsidR="00F33E38">
        <w:t>qual caso si può notare il paragrafo impostato tutto sporgente di 0,5 cm.</w:t>
      </w:r>
    </w:p>
    <w:p w:rsidR="00F33E38" w:rsidRDefault="00F33E38" w:rsidP="00D8396C">
      <w:pPr>
        <w:pStyle w:val="Elenchi"/>
      </w:pPr>
      <w:r>
        <w:t>E così a seguire con gli altri punti dell’elenco.</w:t>
      </w:r>
    </w:p>
    <w:p w:rsidR="00F33E38" w:rsidRDefault="00F33E38" w:rsidP="00F33E38">
      <w:pPr>
        <w:pStyle w:val="CorpoTesto"/>
      </w:pPr>
      <w:r>
        <w:t>Notare 7 pt preimpostati prima e dopo i punti dell’elenco quando si usa questo stile «Elenchi».</w:t>
      </w:r>
    </w:p>
    <w:p w:rsidR="00961616" w:rsidRDefault="00F33E38" w:rsidP="00961616">
      <w:pPr>
        <w:pStyle w:val="Titolo2"/>
      </w:pPr>
      <w:bookmarkStart w:id="27" w:name="_Toc94016209"/>
      <w:r>
        <w:t>Esempio di una lista numerata</w:t>
      </w:r>
      <w:bookmarkEnd w:id="27"/>
    </w:p>
    <w:p w:rsidR="003519E7" w:rsidRDefault="005966C3" w:rsidP="003519E7">
      <w:pPr>
        <w:pStyle w:val="CorpoTesto"/>
      </w:pPr>
      <w:r>
        <w:t>Forniamo, a mo’ di esempio, uno «scheletro»</w:t>
      </w:r>
      <w:r w:rsidR="005A70E4">
        <w:t xml:space="preserve"> di una lista numerata, formattata con lo stile denominato appunto «Liste numerate». </w:t>
      </w:r>
      <w:r>
        <w:t xml:space="preserve">Nell’esempio la lista si sviluppa </w:t>
      </w:r>
      <w:r w:rsidR="00BB631F">
        <w:t xml:space="preserve">fino al terzo </w:t>
      </w:r>
      <w:r w:rsidR="00867460">
        <w:t>livello</w:t>
      </w:r>
      <w:r w:rsidR="00BB631F">
        <w:t xml:space="preserve"> di organizzazione (i «sotto-sottopunti» della lista)</w:t>
      </w:r>
      <w:r w:rsidR="00BD10EA">
        <w:t xml:space="preserve">. Ogni </w:t>
      </w:r>
      <w:r w:rsidR="00867460">
        <w:t>livello</w:t>
      </w:r>
      <w:r w:rsidR="00BD10EA">
        <w:t xml:space="preserve"> rientra di 1 cm. Lo stile «Liste numerate» è preimpostato fino a</w:t>
      </w:r>
      <w:r w:rsidR="008C6457">
        <w:t>l quarto</w:t>
      </w:r>
      <w:r w:rsidR="00BD10EA">
        <w:t xml:space="preserve"> </w:t>
      </w:r>
      <w:r w:rsidR="00867460">
        <w:t>livello</w:t>
      </w:r>
      <w:r w:rsidR="008C6457">
        <w:t xml:space="preserve"> </w:t>
      </w:r>
      <w:r w:rsidR="00BD10EA">
        <w:t>di organizzazione</w:t>
      </w:r>
      <w:r w:rsidR="008C6457">
        <w:t xml:space="preserve">. Per </w:t>
      </w:r>
      <w:r w:rsidR="00BD10EA">
        <w:t>passare al livello inferiore basta andare a capo e premere il tasto di tabulazione</w:t>
      </w:r>
      <w:r w:rsidR="005A70E4">
        <w:t>.</w:t>
      </w:r>
    </w:p>
    <w:p w:rsidR="003519E7" w:rsidRDefault="005A70E4" w:rsidP="005A70E4">
      <w:pPr>
        <w:pStyle w:val="Listenumerate"/>
      </w:pPr>
      <w:r>
        <w:t>Primo punto della lista numerata.</w:t>
      </w:r>
    </w:p>
    <w:p w:rsidR="005A70E4" w:rsidRDefault="005A70E4" w:rsidP="005A70E4">
      <w:pPr>
        <w:pStyle w:val="Listenumerate"/>
        <w:numPr>
          <w:ilvl w:val="1"/>
          <w:numId w:val="34"/>
        </w:numPr>
      </w:pPr>
      <w:r>
        <w:t>Primo sottopunto.</w:t>
      </w:r>
    </w:p>
    <w:p w:rsidR="005A70E4" w:rsidRDefault="005A70E4" w:rsidP="005A70E4">
      <w:pPr>
        <w:pStyle w:val="Listenumerate"/>
        <w:numPr>
          <w:ilvl w:val="1"/>
          <w:numId w:val="34"/>
        </w:numPr>
      </w:pPr>
      <w:r>
        <w:t>Secondo sottopunto.</w:t>
      </w:r>
    </w:p>
    <w:p w:rsidR="005A70E4" w:rsidRDefault="005A70E4" w:rsidP="005A70E4">
      <w:pPr>
        <w:pStyle w:val="Listenumerate"/>
        <w:numPr>
          <w:ilvl w:val="2"/>
          <w:numId w:val="34"/>
        </w:numPr>
      </w:pPr>
      <w:r>
        <w:t>Primo sotto-sottopunto.</w:t>
      </w:r>
    </w:p>
    <w:p w:rsidR="00BB631F" w:rsidRDefault="00BB631F" w:rsidP="005A70E4">
      <w:pPr>
        <w:pStyle w:val="Listenumerate"/>
        <w:numPr>
          <w:ilvl w:val="2"/>
          <w:numId w:val="34"/>
        </w:numPr>
      </w:pPr>
      <w:r>
        <w:t>Secondo sotto-sottopunto.</w:t>
      </w:r>
    </w:p>
    <w:p w:rsidR="005A70E4" w:rsidRDefault="005A70E4" w:rsidP="005A70E4">
      <w:pPr>
        <w:pStyle w:val="Listenumerate"/>
      </w:pPr>
      <w:r>
        <w:t>Secondo punto della lista numerata.</w:t>
      </w:r>
    </w:p>
    <w:p w:rsidR="005A70E4" w:rsidRDefault="005A70E4" w:rsidP="005A70E4">
      <w:pPr>
        <w:pStyle w:val="Listenumerate"/>
      </w:pPr>
      <w:r>
        <w:t xml:space="preserve">Terzo punto della lista numerata. </w:t>
      </w:r>
    </w:p>
    <w:p w:rsidR="00546777" w:rsidRDefault="00BD10EA" w:rsidP="00D83468">
      <w:pPr>
        <w:pStyle w:val="CorpoTesto"/>
      </w:pPr>
      <w:r>
        <w:t xml:space="preserve">Come per gli elenchi, anche lo stile per le liste numerate è preimpostato con uno </w:t>
      </w:r>
      <w:r w:rsidR="005A70E4">
        <w:t>spazio di 7 pt prima e dopo la lista.</w:t>
      </w:r>
      <w:r w:rsidR="00546777">
        <w:t xml:space="preserve"> </w:t>
      </w:r>
    </w:p>
    <w:p w:rsidR="00D83468" w:rsidRDefault="00546777" w:rsidP="00D83468">
      <w:pPr>
        <w:pStyle w:val="CorpoTesto"/>
      </w:pPr>
      <w:r>
        <w:t>Per la punteggiatura negli elenchi e nelle liste numerate</w:t>
      </w:r>
      <w:r w:rsidR="005966C3">
        <w:t xml:space="preserve">, </w:t>
      </w:r>
      <w:r>
        <w:t>far riferimento alle indicazioni nelle norme tipografiche della Facoltà di Teologia.</w:t>
      </w:r>
    </w:p>
    <w:p w:rsidR="00546777" w:rsidRDefault="00546777" w:rsidP="00D83468">
      <w:pPr>
        <w:pStyle w:val="CorpoTesto"/>
        <w:sectPr w:rsidR="00546777" w:rsidSect="00A86193">
          <w:headerReference w:type="default" r:id="rId15"/>
          <w:type w:val="oddPage"/>
          <w:pgSz w:w="11901" w:h="16840" w:code="9"/>
          <w:pgMar w:top="1701" w:right="1701" w:bottom="1701" w:left="1701" w:header="1701" w:footer="0" w:gutter="0"/>
          <w:cols w:space="708"/>
          <w:titlePg/>
          <w:docGrid w:linePitch="360"/>
        </w:sectPr>
      </w:pPr>
    </w:p>
    <w:p w:rsidR="00044489" w:rsidRPr="00D859A4" w:rsidRDefault="00044489" w:rsidP="00044489">
      <w:pPr>
        <w:pStyle w:val="CapitolonumeroromanoIII"/>
      </w:pPr>
      <w:bookmarkStart w:id="28" w:name="_Toc31128745"/>
      <w:r w:rsidRPr="00D859A4">
        <w:t>Capitolo III</w:t>
      </w:r>
      <w:bookmarkEnd w:id="28"/>
    </w:p>
    <w:p w:rsidR="00044489" w:rsidRPr="00D859A4" w:rsidRDefault="00961616" w:rsidP="00044489">
      <w:pPr>
        <w:pStyle w:val="Titolo1"/>
      </w:pPr>
      <w:bookmarkStart w:id="29" w:name="_Toc92569622"/>
      <w:bookmarkStart w:id="30" w:name="_Toc94016210"/>
      <w:r>
        <w:t>Titolo terzo capitolo</w:t>
      </w:r>
      <w:bookmarkEnd w:id="29"/>
      <w:bookmarkEnd w:id="30"/>
    </w:p>
    <w:p w:rsidR="002A5553" w:rsidRPr="00D859A4" w:rsidRDefault="00961616" w:rsidP="002A5553">
      <w:pPr>
        <w:pStyle w:val="Titolo2"/>
      </w:pPr>
      <w:bookmarkStart w:id="31" w:name="_Toc92569623"/>
      <w:bookmarkStart w:id="32" w:name="_Toc94016211"/>
      <w:r>
        <w:t>Prima suddivisione</w:t>
      </w:r>
      <w:bookmarkEnd w:id="31"/>
      <w:r w:rsidR="00F33E38">
        <w:t xml:space="preserve"> di primo grado</w:t>
      </w:r>
      <w:bookmarkEnd w:id="32"/>
    </w:p>
    <w:p w:rsidR="002A5553" w:rsidRDefault="00F33E38" w:rsidP="00F33E38">
      <w:pPr>
        <w:pStyle w:val="Titolo3"/>
        <w:spacing w:before="0"/>
      </w:pPr>
      <w:bookmarkStart w:id="33" w:name="_Toc92569624"/>
      <w:bookmarkStart w:id="34" w:name="_Toc94016212"/>
      <w:r>
        <w:t xml:space="preserve">Prima </w:t>
      </w:r>
      <w:r w:rsidR="00961616">
        <w:t>suddivisione</w:t>
      </w:r>
      <w:bookmarkEnd w:id="33"/>
      <w:r>
        <w:t xml:space="preserve"> di secondo grado</w:t>
      </w:r>
      <w:bookmarkEnd w:id="34"/>
    </w:p>
    <w:p w:rsidR="00F33E38" w:rsidRDefault="00F33E38" w:rsidP="00F33E38">
      <w:pPr>
        <w:pStyle w:val="CorpoTesto"/>
      </w:pPr>
      <w:r>
        <w:t>Testo testo testo testo, testo testo testo testo. Testo testo testo testo, testo testo testo testo. Testo testo testo testo, testo testo testo testo. Testo testo testo testo, testo testo testo testo.</w:t>
      </w:r>
      <w:r w:rsidRPr="00FE29E5">
        <w:t xml:space="preserve"> </w:t>
      </w:r>
      <w:r>
        <w:t>Testo testo testo testo, testo testo testo testo. Testo testo testo testo, testo testo testo testo. Testo testo testo testo, testo testo testo testo. Testo testo testo testo, testo testo testo testo.</w:t>
      </w:r>
    </w:p>
    <w:p w:rsidR="00F33E38" w:rsidRDefault="00F33E38" w:rsidP="00F33E38">
      <w:pPr>
        <w:pStyle w:val="Titolo3"/>
      </w:pPr>
      <w:bookmarkStart w:id="35" w:name="_Toc94016213"/>
      <w:r>
        <w:t>Seconda suddivisione di secondo grado</w:t>
      </w:r>
      <w:bookmarkEnd w:id="35"/>
    </w:p>
    <w:p w:rsidR="00F33E38" w:rsidRDefault="00F33E38" w:rsidP="00F33E38">
      <w:pPr>
        <w:pStyle w:val="CorpoTesto"/>
      </w:pPr>
      <w:r>
        <w:t>Testo testo testo testo, testo testo testo testo. Testo testo testo testo, testo testo testo testo. Testo testo testo testo, testo testo testo testo. Testo testo testo testo, testo testo testo testo.</w:t>
      </w:r>
      <w:r w:rsidRPr="00FE29E5">
        <w:t xml:space="preserve"> </w:t>
      </w:r>
      <w:r>
        <w:t>Testo testo testo testo, testo testo testo testo. Testo testo testo testo, testo testo testo testo. Testo testo testo testo, testo testo testo testo. Testo testo testo testo, testo testo testo testo.</w:t>
      </w:r>
    </w:p>
    <w:p w:rsidR="00F33E38" w:rsidRDefault="00F33E38" w:rsidP="00F33E38">
      <w:pPr>
        <w:pStyle w:val="Titolo2"/>
      </w:pPr>
      <w:bookmarkStart w:id="36" w:name="_Toc94016214"/>
      <w:r>
        <w:t>Seconda suddivisione di primo grado</w:t>
      </w:r>
      <w:bookmarkEnd w:id="36"/>
    </w:p>
    <w:p w:rsidR="00F33E38" w:rsidRDefault="00F33E38" w:rsidP="00F33E38">
      <w:pPr>
        <w:pStyle w:val="CorpoTesto"/>
      </w:pPr>
      <w:r>
        <w:t>Testo testo testo testo, testo testo testo testo. Testo testo testo testo, testo testo testo testo. Testo testo testo testo, testo testo testo testo. Testo testo testo testo, testo testo testo testo.</w:t>
      </w:r>
      <w:r w:rsidRPr="00FE29E5">
        <w:t xml:space="preserve"> </w:t>
      </w:r>
      <w:r>
        <w:t>Testo testo testo testo, testo testo testo testo. Testo testo testo testo, testo testo testo testo. Testo testo testo testo, testo testo testo testo. Testo testo testo testo, testo testo testo testo.</w:t>
      </w:r>
    </w:p>
    <w:p w:rsidR="00224458" w:rsidRDefault="00224458" w:rsidP="00F33E38">
      <w:pPr>
        <w:pStyle w:val="CorpoTesto"/>
      </w:pPr>
    </w:p>
    <w:p w:rsidR="00A13466" w:rsidRDefault="00A13466" w:rsidP="00F33E38">
      <w:pPr>
        <w:pStyle w:val="TITOLOSEZIONEintro"/>
        <w:jc w:val="left"/>
        <w:sectPr w:rsidR="00A13466" w:rsidSect="00A13466">
          <w:headerReference w:type="default" r:id="rId16"/>
          <w:type w:val="oddPage"/>
          <w:pgSz w:w="11901" w:h="16840" w:code="9"/>
          <w:pgMar w:top="1701" w:right="1701" w:bottom="1701" w:left="1701" w:header="1701" w:footer="0" w:gutter="0"/>
          <w:cols w:space="708"/>
          <w:titlePg/>
          <w:docGrid w:linePitch="360"/>
        </w:sectPr>
      </w:pPr>
    </w:p>
    <w:p w:rsidR="00ED5E54" w:rsidRDefault="00372AC1" w:rsidP="00372AC1">
      <w:pPr>
        <w:pStyle w:val="TITOLOSEZIONEintro"/>
      </w:pPr>
      <w:bookmarkStart w:id="37" w:name="_Toc92569625"/>
      <w:bookmarkStart w:id="38" w:name="_Toc94016215"/>
      <w:r w:rsidRPr="00372AC1">
        <w:t>Conclusione</w:t>
      </w:r>
      <w:bookmarkEnd w:id="37"/>
      <w:bookmarkEnd w:id="38"/>
    </w:p>
    <w:p w:rsidR="007E5AF0" w:rsidRDefault="003E3EB4" w:rsidP="001A1FFE">
      <w:pPr>
        <w:pStyle w:val="CorpoTesto"/>
      </w:pPr>
      <w:r>
        <w:t xml:space="preserve">Testo </w:t>
      </w:r>
      <w:r w:rsidR="000060DB">
        <w:t>della conclusione</w:t>
      </w:r>
      <w:r w:rsidR="00A13466">
        <w:t>.</w:t>
      </w:r>
      <w:r w:rsidRPr="003E3EB4">
        <w:t xml:space="preserve"> </w:t>
      </w:r>
      <w:r>
        <w:t>Testo della conclusione.</w:t>
      </w:r>
      <w:r w:rsidRPr="003E3EB4">
        <w:t xml:space="preserve"> </w:t>
      </w:r>
      <w:r>
        <w:t>Testo della conclusione.</w:t>
      </w:r>
      <w:r w:rsidRPr="003E3EB4">
        <w:t xml:space="preserve"> </w:t>
      </w:r>
      <w:r>
        <w:t>Testo della conclusione.</w:t>
      </w:r>
      <w:r w:rsidRPr="003E3EB4">
        <w:t xml:space="preserve"> </w:t>
      </w:r>
      <w:r>
        <w:t>Testo della conclusione.</w:t>
      </w:r>
      <w:r w:rsidRPr="003E3EB4">
        <w:t xml:space="preserve"> </w:t>
      </w:r>
      <w:r>
        <w:t>Testo della conclusione.</w:t>
      </w:r>
      <w:r w:rsidRPr="003E3EB4">
        <w:t xml:space="preserve"> </w:t>
      </w:r>
      <w:r>
        <w:t>Testo della conclusione.</w:t>
      </w:r>
      <w:r w:rsidRPr="003E3EB4">
        <w:t xml:space="preserve"> </w:t>
      </w:r>
      <w:r>
        <w:t>Testo della conclusione.</w:t>
      </w:r>
    </w:p>
    <w:p w:rsidR="000060DB" w:rsidRDefault="000060DB" w:rsidP="00A13466">
      <w:pPr>
        <w:pStyle w:val="CorpoTesto"/>
      </w:pPr>
    </w:p>
    <w:p w:rsidR="000060DB" w:rsidRDefault="000060DB" w:rsidP="000060DB">
      <w:pPr>
        <w:pStyle w:val="CorpoTesto"/>
      </w:pPr>
    </w:p>
    <w:p w:rsidR="000E43DC" w:rsidRDefault="000E43DC" w:rsidP="000060DB">
      <w:pPr>
        <w:pStyle w:val="CorpoTesto"/>
        <w:sectPr w:rsidR="000E43DC" w:rsidSect="00A13466">
          <w:headerReference w:type="default" r:id="rId17"/>
          <w:type w:val="oddPage"/>
          <w:pgSz w:w="11901" w:h="16840" w:code="9"/>
          <w:pgMar w:top="1701" w:right="1701" w:bottom="1701" w:left="1701" w:header="1701" w:footer="0" w:gutter="0"/>
          <w:cols w:space="708"/>
          <w:titlePg/>
          <w:docGrid w:linePitch="360"/>
        </w:sectPr>
      </w:pPr>
    </w:p>
    <w:p w:rsidR="000060DB" w:rsidRPr="00372AC1" w:rsidRDefault="00372AC1" w:rsidP="00372AC1">
      <w:pPr>
        <w:pStyle w:val="TITOLOSEZIONEintro"/>
      </w:pPr>
      <w:bookmarkStart w:id="39" w:name="_Toc92569626"/>
      <w:bookmarkStart w:id="40" w:name="_Toc94016216"/>
      <w:r w:rsidRPr="00372AC1">
        <w:t>Sigle e abbreviazioni</w:t>
      </w:r>
      <w:bookmarkEnd w:id="39"/>
      <w:bookmarkEnd w:id="40"/>
    </w:p>
    <w:p w:rsidR="00A13466" w:rsidRPr="0044197D" w:rsidRDefault="00A13466" w:rsidP="00165CD0">
      <w:pPr>
        <w:pStyle w:val="Corpo13listeeabbreviazioni"/>
      </w:pPr>
      <w:r w:rsidRPr="0044197D">
        <w:t>cf.</w:t>
      </w:r>
      <w:r w:rsidRPr="0044197D">
        <w:tab/>
      </w:r>
      <w:r w:rsidR="00177264">
        <w:tab/>
      </w:r>
      <w:r w:rsidRPr="0044197D">
        <w:t>confronta</w:t>
      </w:r>
    </w:p>
    <w:p w:rsidR="00A13466" w:rsidRPr="0044197D" w:rsidRDefault="00A13466" w:rsidP="00165CD0">
      <w:pPr>
        <w:pStyle w:val="Corpo13listeeabbreviazioni"/>
      </w:pPr>
      <w:r w:rsidRPr="0044197D">
        <w:t>ed.</w:t>
      </w:r>
      <w:r w:rsidRPr="0044197D">
        <w:tab/>
      </w:r>
      <w:r w:rsidRPr="00601540">
        <w:t>edidit </w:t>
      </w:r>
      <w:r w:rsidRPr="0044197D">
        <w:t>/ </w:t>
      </w:r>
      <w:r w:rsidRPr="00601540">
        <w:t>ediderunt </w:t>
      </w:r>
      <w:r w:rsidRPr="0044197D">
        <w:t>/ </w:t>
      </w:r>
      <w:r w:rsidRPr="00601540">
        <w:t>editio</w:t>
      </w:r>
    </w:p>
    <w:p w:rsidR="00A13466" w:rsidRPr="0044197D" w:rsidRDefault="00A13466" w:rsidP="00165CD0">
      <w:pPr>
        <w:pStyle w:val="Corpo13listeeabbreviazioni"/>
      </w:pPr>
      <w:r w:rsidRPr="0044197D">
        <w:t>es.</w:t>
      </w:r>
      <w:r w:rsidRPr="0044197D">
        <w:tab/>
      </w:r>
      <w:r w:rsidR="00177264">
        <w:tab/>
      </w:r>
      <w:r w:rsidRPr="0044197D">
        <w:t>esempio</w:t>
      </w:r>
    </w:p>
    <w:p w:rsidR="003A6694" w:rsidRPr="0044197D" w:rsidRDefault="003A6694" w:rsidP="00165CD0">
      <w:pPr>
        <w:pStyle w:val="Corpo13listeeabbreviazioni"/>
      </w:pPr>
      <w:r w:rsidRPr="0044197D">
        <w:t>s./ss.</w:t>
      </w:r>
      <w:r w:rsidRPr="0044197D">
        <w:tab/>
        <w:t>seguente / seguenti</w:t>
      </w:r>
    </w:p>
    <w:p w:rsidR="003A6694" w:rsidRPr="00601540" w:rsidRDefault="003A6694" w:rsidP="00165CD0">
      <w:pPr>
        <w:pStyle w:val="Corpo13listeeabbreviazioni"/>
        <w:rPr>
          <w:lang w:val="en-US"/>
        </w:rPr>
      </w:pPr>
      <w:r w:rsidRPr="00601540">
        <w:rPr>
          <w:lang w:val="en-US"/>
        </w:rPr>
        <w:t>tr.</w:t>
      </w:r>
      <w:r w:rsidRPr="00601540">
        <w:rPr>
          <w:lang w:val="en-US"/>
        </w:rPr>
        <w:tab/>
      </w:r>
      <w:r w:rsidR="00177264">
        <w:rPr>
          <w:lang w:val="en-US"/>
        </w:rPr>
        <w:tab/>
      </w:r>
      <w:r w:rsidRPr="00601540">
        <w:rPr>
          <w:lang w:val="en-US"/>
        </w:rPr>
        <w:t>traduxit / traduxerunt / translatio</w:t>
      </w:r>
    </w:p>
    <w:p w:rsidR="00996A62" w:rsidRDefault="003A6694" w:rsidP="00165CD0">
      <w:pPr>
        <w:pStyle w:val="Corpo13listeeabbreviazioni"/>
      </w:pPr>
      <w:r w:rsidRPr="00601540">
        <w:rPr>
          <w:lang w:val="en-US"/>
        </w:rPr>
        <w:t xml:space="preserve">vol. </w:t>
      </w:r>
      <w:r w:rsidRPr="00601540">
        <w:rPr>
          <w:lang w:val="en-US"/>
        </w:rPr>
        <w:tab/>
      </w:r>
      <w:r w:rsidRPr="0044197D">
        <w:t>volume/i</w:t>
      </w:r>
    </w:p>
    <w:p w:rsidR="000E43DC" w:rsidRDefault="000E43DC" w:rsidP="000E43DC">
      <w:pPr>
        <w:pStyle w:val="CorpoTesto"/>
        <w:sectPr w:rsidR="000E43DC" w:rsidSect="00A13466">
          <w:headerReference w:type="default" r:id="rId18"/>
          <w:type w:val="oddPage"/>
          <w:pgSz w:w="11901" w:h="16840" w:code="9"/>
          <w:pgMar w:top="1701" w:right="1701" w:bottom="1701" w:left="1701" w:header="1701" w:footer="0" w:gutter="0"/>
          <w:cols w:space="708"/>
          <w:titlePg/>
          <w:docGrid w:linePitch="360"/>
        </w:sectPr>
      </w:pPr>
    </w:p>
    <w:p w:rsidR="000E43DC" w:rsidRPr="00372AC1" w:rsidRDefault="00372AC1" w:rsidP="00372AC1">
      <w:pPr>
        <w:pStyle w:val="TITOLOSEZIONEintro"/>
      </w:pPr>
      <w:bookmarkStart w:id="41" w:name="_Toc92569627"/>
      <w:bookmarkStart w:id="42" w:name="_Toc94016217"/>
      <w:r w:rsidRPr="00372AC1">
        <w:t>Bibliografia</w:t>
      </w:r>
      <w:bookmarkEnd w:id="41"/>
      <w:bookmarkEnd w:id="42"/>
    </w:p>
    <w:p w:rsidR="000E43DC" w:rsidRDefault="00702623" w:rsidP="00165CD0">
      <w:pPr>
        <w:pStyle w:val="Corpo13bibliografia"/>
      </w:pPr>
      <w:r w:rsidRPr="00702623">
        <w:rPr>
          <w:smallCaps/>
        </w:rPr>
        <w:t>Cognome</w:t>
      </w:r>
      <w:r>
        <w:t xml:space="preserve">, I., </w:t>
      </w:r>
      <w:r>
        <w:rPr>
          <w:i/>
          <w:iCs/>
        </w:rPr>
        <w:t>Titolo del libro</w:t>
      </w:r>
      <w:r>
        <w:t>, Città 1999.</w:t>
      </w:r>
    </w:p>
    <w:p w:rsidR="009C3E9D" w:rsidRDefault="009C3E9D" w:rsidP="00165CD0">
      <w:pPr>
        <w:pStyle w:val="Corpo13bibliografia"/>
      </w:pPr>
      <w:r w:rsidRPr="00115DFA">
        <w:rPr>
          <w:smallCaps/>
        </w:rPr>
        <w:t>Conc</w:t>
      </w:r>
      <w:r>
        <w:rPr>
          <w:smallCaps/>
        </w:rPr>
        <w:t>ilio</w:t>
      </w:r>
      <w:r w:rsidRPr="00115DFA">
        <w:rPr>
          <w:smallCaps/>
        </w:rPr>
        <w:t xml:space="preserve"> Vaticano II</w:t>
      </w:r>
      <w:r>
        <w:t xml:space="preserve">, Costituzione dogmatica sulla Chiesa </w:t>
      </w:r>
      <w:r>
        <w:rPr>
          <w:i/>
          <w:iCs/>
        </w:rPr>
        <w:t xml:space="preserve">Lumen Gentium </w:t>
      </w:r>
      <w:r>
        <w:t xml:space="preserve">(21 novembre 1964), in </w:t>
      </w:r>
      <w:r w:rsidRPr="00392148">
        <w:rPr>
          <w:i/>
          <w:iCs/>
        </w:rPr>
        <w:t>AAS</w:t>
      </w:r>
      <w:r>
        <w:t xml:space="preserve"> 57 (1965) 5-71.</w:t>
      </w:r>
    </w:p>
    <w:p w:rsidR="009C3E9D" w:rsidRDefault="009C3E9D" w:rsidP="00165CD0">
      <w:pPr>
        <w:pStyle w:val="Corpo13bibliografia"/>
      </w:pPr>
      <w:r>
        <w:rPr>
          <w:smallCaps/>
        </w:rPr>
        <w:t>Ladaria</w:t>
      </w:r>
      <w:r>
        <w:t xml:space="preserve">, </w:t>
      </w:r>
      <w:r>
        <w:rPr>
          <w:i/>
        </w:rPr>
        <w:t>Antropologia teologica</w:t>
      </w:r>
      <w:r>
        <w:t xml:space="preserve">, tr. </w:t>
      </w:r>
      <w:r w:rsidRPr="009D1F2D">
        <w:rPr>
          <w:smallCaps/>
        </w:rPr>
        <w:t>Occhipinti, G. – Dotolo, C.</w:t>
      </w:r>
      <w:r>
        <w:t>, Piemme – Editrice Pontificia Università Gregoriana, Casale Monferrato 2005</w:t>
      </w:r>
      <w:r w:rsidRPr="009D1F2D">
        <w:rPr>
          <w:vertAlign w:val="superscript"/>
        </w:rPr>
        <w:t>2</w:t>
      </w:r>
      <w:r>
        <w:t>.</w:t>
      </w:r>
    </w:p>
    <w:p w:rsidR="009C3E9D" w:rsidRPr="00356748" w:rsidRDefault="009C3E9D" w:rsidP="00165CD0">
      <w:pPr>
        <w:pStyle w:val="Corpo13bibliografia"/>
        <w:rPr>
          <w:color w:val="000000"/>
        </w:rPr>
      </w:pPr>
      <w:r w:rsidRPr="005A6D03">
        <w:rPr>
          <w:smallCaps/>
        </w:rPr>
        <w:t>Pontificia Commissione Biblica</w:t>
      </w:r>
      <w:r>
        <w:t xml:space="preserve">, </w:t>
      </w:r>
      <w:r w:rsidRPr="00E36621">
        <w:rPr>
          <w:i/>
          <w:iCs/>
        </w:rPr>
        <w:t>L’interpretazione della Bibbia nella Chiesa</w:t>
      </w:r>
      <w:r>
        <w:t xml:space="preserve"> (15 aprile 1993), Libreria Editrice Vaticana, Città del Vaticano 1993.</w:t>
      </w:r>
    </w:p>
    <w:p w:rsidR="009C3E9D" w:rsidRPr="0092707F" w:rsidRDefault="009C3E9D" w:rsidP="00165CD0">
      <w:pPr>
        <w:pStyle w:val="Corpo13bibliografia"/>
      </w:pPr>
      <w:r w:rsidRPr="0075312B">
        <w:rPr>
          <w:smallCaps/>
        </w:rPr>
        <w:t>Pontificia Università Gregoriana</w:t>
      </w:r>
      <w:r>
        <w:t xml:space="preserve">, </w:t>
      </w:r>
      <w:r w:rsidRPr="00AE75F3">
        <w:rPr>
          <w:i/>
          <w:iCs/>
        </w:rPr>
        <w:t>Norme sul plagio</w:t>
      </w:r>
      <w:r>
        <w:t xml:space="preserve">, </w:t>
      </w:r>
      <w:r w:rsidRPr="0092707F">
        <w:t>Approvate dal Consiglio Direttivo il 12 maggio 2020</w:t>
      </w:r>
      <w:r>
        <w:t xml:space="preserve">, </w:t>
      </w:r>
      <w:r w:rsidRPr="0092707F">
        <w:t>https://www.unigre.it/it/</w:t>
      </w:r>
      <w:r>
        <w:br/>
      </w:r>
      <w:r w:rsidRPr="0092707F">
        <w:t>universita/chi-siamo/statuti-regolamenti-e-norme/norme-sul-plagio/</w:t>
      </w:r>
      <w:r>
        <w:t xml:space="preserve"> [accesso: 29.04.2021].</w:t>
      </w:r>
    </w:p>
    <w:p w:rsidR="00D760A4" w:rsidRPr="002644C7" w:rsidRDefault="00D760A4" w:rsidP="00165CD0">
      <w:pPr>
        <w:pStyle w:val="Corpo13bibliografia"/>
        <w:rPr>
          <w:lang w:val="de-DE"/>
        </w:rPr>
      </w:pPr>
      <w:r w:rsidRPr="000756BC">
        <w:rPr>
          <w:smallCaps/>
        </w:rPr>
        <w:t>Ratzinger</w:t>
      </w:r>
      <w:r>
        <w:t xml:space="preserve">, J., </w:t>
      </w:r>
      <w:r w:rsidRPr="000756BC">
        <w:rPr>
          <w:i/>
          <w:iCs/>
        </w:rPr>
        <w:t>Introduzione al cristianesimo</w:t>
      </w:r>
      <w:r>
        <w:rPr>
          <w:i/>
          <w:iCs/>
        </w:rPr>
        <w:t>. Lezioni sul simbolo apostolico</w:t>
      </w:r>
      <w:r>
        <w:t xml:space="preserve">, tr. </w:t>
      </w:r>
      <w:r w:rsidRPr="002644C7">
        <w:rPr>
          <w:smallCaps/>
          <w:lang w:val="de-DE"/>
        </w:rPr>
        <w:t>Martinelli</w:t>
      </w:r>
      <w:r w:rsidRPr="002644C7">
        <w:rPr>
          <w:lang w:val="de-DE"/>
        </w:rPr>
        <w:t>, E., Queriniana, Brescia 1979</w:t>
      </w:r>
      <w:r w:rsidRPr="002644C7">
        <w:rPr>
          <w:vertAlign w:val="superscript"/>
          <w:lang w:val="de-DE"/>
        </w:rPr>
        <w:t>6</w:t>
      </w:r>
      <w:r w:rsidRPr="002644C7">
        <w:rPr>
          <w:lang w:val="de-DE"/>
        </w:rPr>
        <w:t>.</w:t>
      </w:r>
    </w:p>
    <w:p w:rsidR="009C3E9D" w:rsidRPr="002644C7" w:rsidRDefault="009C3E9D" w:rsidP="00165CD0">
      <w:pPr>
        <w:pStyle w:val="Corpo13bibliografia"/>
        <w:rPr>
          <w:lang w:val="de-DE"/>
        </w:rPr>
      </w:pPr>
      <w:r w:rsidRPr="002644C7">
        <w:rPr>
          <w:rFonts w:cs="Calibri"/>
          <w:smallCaps/>
          <w:lang w:val="de-DE"/>
        </w:rPr>
        <w:t>Schwertner, S.</w:t>
      </w:r>
      <w:r w:rsidRPr="002644C7">
        <w:rPr>
          <w:lang w:val="de-DE"/>
        </w:rPr>
        <w:t xml:space="preserve">, </w:t>
      </w:r>
      <w:r w:rsidRPr="007325E3">
        <w:rPr>
          <w:i/>
          <w:iCs/>
          <w:lang w:val="de-DE"/>
        </w:rPr>
        <w:t>Internationales Abküzungsverzeichnis für Theologie und Grenzgebiete</w:t>
      </w:r>
      <w:r w:rsidRPr="00E11E3F">
        <w:rPr>
          <w:lang w:val="de-DE"/>
        </w:rPr>
        <w:t xml:space="preserve">. </w:t>
      </w:r>
      <w:r w:rsidRPr="007325E3">
        <w:rPr>
          <w:i/>
          <w:iCs/>
          <w:lang w:val="de-DE"/>
        </w:rPr>
        <w:t>Zeitschriften, Serien, Lexika, Quellenwerke mit bibliographischen Angaben</w:t>
      </w:r>
      <w:r w:rsidRPr="002644C7">
        <w:rPr>
          <w:sz w:val="28"/>
          <w:lang w:val="de-DE"/>
        </w:rPr>
        <w:t xml:space="preserve"> </w:t>
      </w:r>
      <w:r w:rsidRPr="002644C7">
        <w:rPr>
          <w:lang w:val="de-DE"/>
        </w:rPr>
        <w:t xml:space="preserve">– </w:t>
      </w:r>
      <w:r w:rsidRPr="007325E3">
        <w:rPr>
          <w:i/>
          <w:iCs/>
          <w:lang w:val="de-DE"/>
        </w:rPr>
        <w:t>International Glossary of Abbreviations for Theology and Related Subjects</w:t>
      </w:r>
      <w:r w:rsidRPr="002644C7">
        <w:rPr>
          <w:lang w:val="de-DE"/>
        </w:rPr>
        <w:t>, De Gruyter, Berlin – New York 2014</w:t>
      </w:r>
      <w:r w:rsidRPr="002644C7">
        <w:rPr>
          <w:vertAlign w:val="superscript"/>
          <w:lang w:val="de-DE"/>
        </w:rPr>
        <w:t>3</w:t>
      </w:r>
      <w:r w:rsidRPr="002644C7">
        <w:rPr>
          <w:lang w:val="de-DE"/>
        </w:rPr>
        <w:t>.</w:t>
      </w:r>
    </w:p>
    <w:p w:rsidR="00702623" w:rsidRPr="002644C7" w:rsidRDefault="00702623" w:rsidP="00165CD0">
      <w:pPr>
        <w:pStyle w:val="Corpo13bibliografia"/>
        <w:rPr>
          <w:lang w:val="de-DE"/>
        </w:rPr>
      </w:pPr>
    </w:p>
    <w:p w:rsidR="00702623" w:rsidRPr="002644C7" w:rsidRDefault="00702623" w:rsidP="00D760A4">
      <w:pPr>
        <w:rPr>
          <w:sz w:val="26"/>
          <w:szCs w:val="26"/>
          <w:lang w:val="de-DE"/>
        </w:rPr>
      </w:pPr>
    </w:p>
    <w:p w:rsidR="001C1DBE" w:rsidRPr="002644C7" w:rsidRDefault="001C1DBE" w:rsidP="00AB5990">
      <w:pPr>
        <w:pStyle w:val="CorpoTesto"/>
        <w:rPr>
          <w:lang w:val="de-DE"/>
        </w:rPr>
      </w:pPr>
    </w:p>
    <w:p w:rsidR="00565147" w:rsidRPr="002644C7" w:rsidRDefault="00565147" w:rsidP="00565147">
      <w:pPr>
        <w:pStyle w:val="CorpoTesto"/>
        <w:rPr>
          <w:lang w:val="de-DE"/>
        </w:rPr>
        <w:sectPr w:rsidR="00565147" w:rsidRPr="002644C7" w:rsidSect="00A13466">
          <w:headerReference w:type="default" r:id="rId19"/>
          <w:type w:val="oddPage"/>
          <w:pgSz w:w="11901" w:h="16840" w:code="9"/>
          <w:pgMar w:top="1701" w:right="1701" w:bottom="1701" w:left="1701" w:header="1701" w:footer="0" w:gutter="0"/>
          <w:cols w:space="708"/>
          <w:titlePg/>
          <w:docGrid w:linePitch="360"/>
        </w:sectPr>
      </w:pPr>
    </w:p>
    <w:p w:rsidR="00601540" w:rsidRDefault="00F50FE9" w:rsidP="00931B32">
      <w:pPr>
        <w:pStyle w:val="TITOLOSEZIONEintro"/>
        <w:rPr>
          <w:lang w:val="de-DE"/>
        </w:rPr>
      </w:pPr>
      <w:bookmarkStart w:id="43" w:name="_Toc94016218"/>
      <w:bookmarkStart w:id="44" w:name="_Toc92569628"/>
      <w:r>
        <w:rPr>
          <w:lang w:val="de-DE"/>
        </w:rPr>
        <w:t>Indice degli autori</w:t>
      </w:r>
      <w:bookmarkEnd w:id="43"/>
    </w:p>
    <w:p w:rsidR="00583F5D" w:rsidRDefault="00E90B44" w:rsidP="00E90B44">
      <w:pPr>
        <w:pStyle w:val="CorpoTesto"/>
        <w:spacing w:line="300" w:lineRule="exact"/>
        <w:rPr>
          <w:sz w:val="26"/>
          <w:szCs w:val="26"/>
        </w:rPr>
      </w:pPr>
      <w:r>
        <w:rPr>
          <w:sz w:val="26"/>
          <w:szCs w:val="26"/>
        </w:rPr>
        <w:t xml:space="preserve">L’indice degli autori serve </w:t>
      </w:r>
      <w:r w:rsidR="0089434A">
        <w:rPr>
          <w:sz w:val="26"/>
          <w:szCs w:val="26"/>
        </w:rPr>
        <w:t>nel</w:t>
      </w:r>
      <w:r>
        <w:rPr>
          <w:sz w:val="26"/>
          <w:szCs w:val="26"/>
        </w:rPr>
        <w:t xml:space="preserve">le tesi dottorali ed è opzionale per le tesi di licenza, valutandone l’opportunità con il </w:t>
      </w:r>
      <w:r w:rsidR="0089434A">
        <w:rPr>
          <w:sz w:val="26"/>
          <w:szCs w:val="26"/>
        </w:rPr>
        <w:t>docente</w:t>
      </w:r>
      <w:r>
        <w:rPr>
          <w:sz w:val="26"/>
          <w:szCs w:val="26"/>
        </w:rPr>
        <w:t xml:space="preserve"> </w:t>
      </w:r>
      <w:r w:rsidR="0089434A">
        <w:rPr>
          <w:sz w:val="26"/>
          <w:szCs w:val="26"/>
        </w:rPr>
        <w:t>direttore</w:t>
      </w:r>
      <w:r w:rsidR="00DB7410">
        <w:rPr>
          <w:sz w:val="26"/>
          <w:szCs w:val="26"/>
        </w:rPr>
        <w:t xml:space="preserve"> della tesi</w:t>
      </w:r>
      <w:r>
        <w:rPr>
          <w:sz w:val="26"/>
          <w:szCs w:val="26"/>
        </w:rPr>
        <w:t>. Non serve per gli elaborati.</w:t>
      </w:r>
      <w:r w:rsidR="0089434A">
        <w:rPr>
          <w:sz w:val="26"/>
          <w:szCs w:val="26"/>
        </w:rPr>
        <w:t xml:space="preserve"> </w:t>
      </w:r>
    </w:p>
    <w:p w:rsidR="00583F5D" w:rsidRDefault="0089434A" w:rsidP="005A0C8B">
      <w:pPr>
        <w:pStyle w:val="CorpoTesto"/>
        <w:spacing w:line="300" w:lineRule="exact"/>
        <w:rPr>
          <w:sz w:val="26"/>
          <w:szCs w:val="26"/>
        </w:rPr>
      </w:pPr>
      <w:r>
        <w:rPr>
          <w:sz w:val="26"/>
          <w:szCs w:val="26"/>
        </w:rPr>
        <w:t xml:space="preserve">L’indice si sviluppa su due colonne, con sporgenza di 0,5 cm </w:t>
      </w:r>
      <w:r w:rsidR="00AA237C">
        <w:rPr>
          <w:sz w:val="26"/>
          <w:szCs w:val="26"/>
        </w:rPr>
        <w:t xml:space="preserve">nella prima riga </w:t>
      </w:r>
      <w:r>
        <w:rPr>
          <w:sz w:val="26"/>
          <w:szCs w:val="26"/>
        </w:rPr>
        <w:t>di ogni voce rispetto al margine sinistro dei capoversi.</w:t>
      </w:r>
      <w:r w:rsidR="00583F5D">
        <w:rPr>
          <w:sz w:val="26"/>
          <w:szCs w:val="26"/>
        </w:rPr>
        <w:t xml:space="preserve"> I numeri delle pagine sono separati da virgola e spazio.</w:t>
      </w:r>
      <w:r>
        <w:rPr>
          <w:sz w:val="26"/>
          <w:szCs w:val="26"/>
        </w:rPr>
        <w:t xml:space="preserve"> </w:t>
      </w:r>
      <w:r w:rsidR="00583F5D">
        <w:rPr>
          <w:sz w:val="26"/>
          <w:szCs w:val="26"/>
        </w:rPr>
        <w:t xml:space="preserve">Le iniziali dell’autore </w:t>
      </w:r>
      <w:r w:rsidR="00AA237C">
        <w:rPr>
          <w:sz w:val="26"/>
          <w:szCs w:val="26"/>
        </w:rPr>
        <w:t xml:space="preserve">— separate dal cognome con virgola e spazio — </w:t>
      </w:r>
      <w:r w:rsidR="00583F5D">
        <w:rPr>
          <w:sz w:val="26"/>
          <w:szCs w:val="26"/>
        </w:rPr>
        <w:t>si utilizzano</w:t>
      </w:r>
      <w:r w:rsidR="00AA237C">
        <w:rPr>
          <w:sz w:val="26"/>
          <w:szCs w:val="26"/>
        </w:rPr>
        <w:t xml:space="preserve"> solo </w:t>
      </w:r>
      <w:r w:rsidR="00583F5D">
        <w:rPr>
          <w:sz w:val="26"/>
          <w:szCs w:val="26"/>
        </w:rPr>
        <w:t xml:space="preserve">quando vi sono più autori con lo stesso cognome. In questo modello è preimpostato </w:t>
      </w:r>
      <w:r>
        <w:rPr>
          <w:sz w:val="26"/>
          <w:szCs w:val="26"/>
        </w:rPr>
        <w:t>un</w:t>
      </w:r>
      <w:r w:rsidR="00583F5D">
        <w:rPr>
          <w:sz w:val="26"/>
          <w:szCs w:val="26"/>
        </w:rPr>
        <w:t xml:space="preserve"> apposito </w:t>
      </w:r>
      <w:r>
        <w:rPr>
          <w:sz w:val="26"/>
          <w:szCs w:val="26"/>
        </w:rPr>
        <w:t>stile</w:t>
      </w:r>
      <w:r w:rsidR="00583F5D">
        <w:rPr>
          <w:sz w:val="26"/>
          <w:szCs w:val="26"/>
        </w:rPr>
        <w:t>,</w:t>
      </w:r>
      <w:r>
        <w:rPr>
          <w:sz w:val="26"/>
          <w:szCs w:val="26"/>
        </w:rPr>
        <w:t xml:space="preserve"> intitolato «Corpo 13 (indice autori</w:t>
      </w:r>
      <w:r w:rsidR="00C04D7B">
        <w:rPr>
          <w:sz w:val="26"/>
          <w:szCs w:val="26"/>
        </w:rPr>
        <w:t xml:space="preserve"> e riferimenti biblici</w:t>
      </w:r>
      <w:r>
        <w:rPr>
          <w:sz w:val="26"/>
          <w:szCs w:val="26"/>
        </w:rPr>
        <w:t>)».</w:t>
      </w:r>
      <w:r w:rsidR="005A0C8B">
        <w:rPr>
          <w:sz w:val="26"/>
          <w:szCs w:val="26"/>
        </w:rPr>
        <w:t xml:space="preserve"> </w:t>
      </w:r>
      <w:r w:rsidR="00583F5D">
        <w:rPr>
          <w:sz w:val="26"/>
          <w:szCs w:val="26"/>
        </w:rPr>
        <w:t xml:space="preserve">A seguire un esempio </w:t>
      </w:r>
      <w:r w:rsidR="006724E7">
        <w:rPr>
          <w:sz w:val="26"/>
          <w:szCs w:val="26"/>
        </w:rPr>
        <w:t xml:space="preserve">fittizio </w:t>
      </w:r>
      <w:r w:rsidR="00583F5D">
        <w:rPr>
          <w:sz w:val="26"/>
          <w:szCs w:val="26"/>
        </w:rPr>
        <w:t xml:space="preserve">di un indice degli autori che </w:t>
      </w:r>
      <w:r w:rsidR="006724E7">
        <w:rPr>
          <w:sz w:val="26"/>
          <w:szCs w:val="26"/>
        </w:rPr>
        <w:t xml:space="preserve">fa uso di </w:t>
      </w:r>
      <w:r w:rsidR="00583F5D">
        <w:rPr>
          <w:sz w:val="26"/>
          <w:szCs w:val="26"/>
        </w:rPr>
        <w:t>tale stile preimpostato</w:t>
      </w:r>
      <w:r w:rsidR="005A0C8B">
        <w:rPr>
          <w:sz w:val="26"/>
          <w:szCs w:val="26"/>
        </w:rPr>
        <w:t>.</w:t>
      </w:r>
    </w:p>
    <w:p w:rsidR="005A0C8B" w:rsidRPr="00E90B44" w:rsidRDefault="005A0C8B" w:rsidP="005A0C8B">
      <w:pPr>
        <w:pStyle w:val="CorpoTesto"/>
        <w:spacing w:line="300" w:lineRule="exact"/>
        <w:rPr>
          <w:sz w:val="26"/>
          <w:szCs w:val="26"/>
        </w:rPr>
      </w:pPr>
    </w:p>
    <w:p w:rsidR="00601540" w:rsidRDefault="00601540" w:rsidP="0089434A">
      <w:pPr>
        <w:pStyle w:val="Corpo13indicedegliautorieriferimentibiblici"/>
      </w:pPr>
    </w:p>
    <w:p w:rsidR="001800E9" w:rsidRDefault="001800E9" w:rsidP="0089434A">
      <w:pPr>
        <w:pStyle w:val="Corpo13indicedegliautorieriferimentibiblici"/>
        <w:sectPr w:rsidR="001800E9" w:rsidSect="00A13466">
          <w:headerReference w:type="default" r:id="rId20"/>
          <w:type w:val="oddPage"/>
          <w:pgSz w:w="11901" w:h="16840" w:code="9"/>
          <w:pgMar w:top="1701" w:right="1701" w:bottom="1701" w:left="1701" w:header="1701" w:footer="0" w:gutter="0"/>
          <w:cols w:space="708"/>
          <w:titlePg/>
          <w:docGrid w:linePitch="360"/>
        </w:sectPr>
      </w:pPr>
    </w:p>
    <w:p w:rsidR="001767CB" w:rsidRPr="007325E3" w:rsidRDefault="001767CB" w:rsidP="00177264">
      <w:pPr>
        <w:pStyle w:val="Corpo13indicedegliautorieriferimentibiblici"/>
        <w:rPr>
          <w:lang w:val="en-US"/>
        </w:rPr>
      </w:pPr>
      <w:r w:rsidRPr="007325E3">
        <w:rPr>
          <w:lang w:val="en-US"/>
        </w:rPr>
        <w:t>Augustinus: 23, 30, 32, 39</w:t>
      </w:r>
    </w:p>
    <w:p w:rsidR="001767CB" w:rsidRPr="007325E3" w:rsidRDefault="001767CB" w:rsidP="00177264">
      <w:pPr>
        <w:pStyle w:val="Corpo13indicedegliautorieriferimentibiblici"/>
        <w:rPr>
          <w:lang w:val="en-US"/>
        </w:rPr>
      </w:pPr>
      <w:r w:rsidRPr="007325E3">
        <w:rPr>
          <w:lang w:val="en-US"/>
        </w:rPr>
        <w:t>Aristoteles: 20, 21, 26, 28, 29, 32, 37, 39-42, 51, 54-57, 61, 62, 65, 73, 77, 79, 82, 84</w:t>
      </w:r>
    </w:p>
    <w:p w:rsidR="001767CB" w:rsidRPr="007325E3" w:rsidRDefault="001767CB" w:rsidP="00177264">
      <w:pPr>
        <w:pStyle w:val="Corpo13indicedegliautorieriferimentibiblici"/>
        <w:rPr>
          <w:lang w:val="en-US"/>
        </w:rPr>
      </w:pPr>
      <w:r w:rsidRPr="007325E3">
        <w:rPr>
          <w:lang w:val="en-US"/>
        </w:rPr>
        <w:t>Barbaglio: 78, 82</w:t>
      </w:r>
    </w:p>
    <w:p w:rsidR="001767CB" w:rsidRPr="007325E3" w:rsidRDefault="001767CB" w:rsidP="00177264">
      <w:pPr>
        <w:pStyle w:val="Corpo13indicedegliautorieriferimentibiblici"/>
        <w:rPr>
          <w:lang w:val="en-US"/>
        </w:rPr>
      </w:pPr>
      <w:r w:rsidRPr="007325E3">
        <w:rPr>
          <w:lang w:val="en-US"/>
        </w:rPr>
        <w:t>Barth: 9, 10, 23, 55, 112, 117, 126, 128, 176, 192</w:t>
      </w:r>
    </w:p>
    <w:p w:rsidR="00165CD0" w:rsidRPr="007325E3" w:rsidRDefault="00165CD0" w:rsidP="00177264">
      <w:pPr>
        <w:pStyle w:val="Corpo13indicedegliautorieriferimentibiblici"/>
        <w:rPr>
          <w:lang w:val="en-US"/>
        </w:rPr>
      </w:pPr>
      <w:r w:rsidRPr="007325E3">
        <w:rPr>
          <w:lang w:val="en-US"/>
        </w:rPr>
        <w:t>Benedictus XVI: 34,, 57, 80, 83, 84, 92, 102</w:t>
      </w:r>
    </w:p>
    <w:p w:rsidR="001767CB" w:rsidRPr="007325E3" w:rsidRDefault="001767CB" w:rsidP="00177264">
      <w:pPr>
        <w:pStyle w:val="Corpo13indicedegliautorieriferimentibiblici"/>
        <w:rPr>
          <w:lang w:val="en-US"/>
        </w:rPr>
      </w:pPr>
      <w:r w:rsidRPr="007325E3">
        <w:rPr>
          <w:lang w:val="en-US"/>
        </w:rPr>
        <w:t>Betz: 26, 28, 29, 44, 54, 65, 88, 113</w:t>
      </w:r>
    </w:p>
    <w:p w:rsidR="001767CB" w:rsidRPr="007325E3" w:rsidRDefault="001767CB" w:rsidP="00177264">
      <w:pPr>
        <w:pStyle w:val="Corpo13indicedegliautorieriferimentibiblici"/>
        <w:rPr>
          <w:lang w:val="en-US"/>
        </w:rPr>
      </w:pPr>
      <w:r w:rsidRPr="007325E3">
        <w:rPr>
          <w:lang w:val="en-US"/>
        </w:rPr>
        <w:t>Brown, M.L.: 30</w:t>
      </w:r>
    </w:p>
    <w:p w:rsidR="001767CB" w:rsidRPr="007325E3" w:rsidRDefault="001767CB" w:rsidP="00177264">
      <w:pPr>
        <w:pStyle w:val="Corpo13indicedegliautorieriferimentibiblici"/>
        <w:rPr>
          <w:lang w:val="en-US"/>
        </w:rPr>
      </w:pPr>
      <w:r w:rsidRPr="007325E3">
        <w:rPr>
          <w:lang w:val="en-US"/>
        </w:rPr>
        <w:t>Brown, R.E.: 164</w:t>
      </w:r>
    </w:p>
    <w:p w:rsidR="001800E9" w:rsidRPr="007325E3" w:rsidRDefault="001767CB" w:rsidP="00177264">
      <w:pPr>
        <w:pStyle w:val="Corpo13indicedegliautorieriferimentibiblici"/>
        <w:rPr>
          <w:lang w:val="en-US"/>
        </w:rPr>
      </w:pPr>
      <w:r w:rsidRPr="007325E3">
        <w:rPr>
          <w:lang w:val="en-US"/>
        </w:rPr>
        <w:t>Charlesworth: 199, 211-218, 221, 225, 238</w:t>
      </w:r>
    </w:p>
    <w:p w:rsidR="00165CD0" w:rsidRPr="007325E3" w:rsidRDefault="00165CD0" w:rsidP="00177264">
      <w:pPr>
        <w:pStyle w:val="Corpo13indicedegliautorieriferimentibiblici"/>
        <w:rPr>
          <w:lang w:val="en-US"/>
        </w:rPr>
      </w:pPr>
      <w:r w:rsidRPr="007325E3">
        <w:rPr>
          <w:lang w:val="en-US"/>
        </w:rPr>
        <w:t>Dibelius: 65</w:t>
      </w:r>
    </w:p>
    <w:p w:rsidR="00165CD0" w:rsidRPr="007325E3" w:rsidRDefault="00165CD0" w:rsidP="00177264">
      <w:pPr>
        <w:pStyle w:val="Corpo13indicedegliautorieriferimentibiblici"/>
        <w:rPr>
          <w:lang w:val="en-US"/>
        </w:rPr>
      </w:pPr>
      <w:r w:rsidRPr="007325E3">
        <w:rPr>
          <w:lang w:val="en-US"/>
        </w:rPr>
        <w:t>Kelly: 18, 45, 46, 48, 119-121, 201, 231</w:t>
      </w:r>
    </w:p>
    <w:p w:rsidR="00165CD0" w:rsidRPr="007325E3" w:rsidRDefault="00165CD0" w:rsidP="00177264">
      <w:pPr>
        <w:pStyle w:val="Corpo13indicedegliautorieriferimentibiblici"/>
        <w:rPr>
          <w:lang w:val="en-US"/>
        </w:rPr>
      </w:pPr>
      <w:r w:rsidRPr="007325E3">
        <w:rPr>
          <w:lang w:val="en-US"/>
        </w:rPr>
        <w:t>Origenes: 24, 25, 31, 35, 36, 67, 89, 92</w:t>
      </w:r>
    </w:p>
    <w:p w:rsidR="00165CD0" w:rsidRPr="007325E3" w:rsidRDefault="00165CD0" w:rsidP="00177264">
      <w:pPr>
        <w:pStyle w:val="Corpo13indicedegliautorieriferimentibiblici"/>
        <w:rPr>
          <w:lang w:val="en-US"/>
        </w:rPr>
      </w:pPr>
      <w:r w:rsidRPr="007325E3">
        <w:rPr>
          <w:lang w:val="en-US"/>
        </w:rPr>
        <w:t>Plato: 18, 21, 24, 25, 35, 39, 45, 52, 91, 215</w:t>
      </w:r>
    </w:p>
    <w:p w:rsidR="00165CD0" w:rsidRPr="007325E3" w:rsidRDefault="00165CD0" w:rsidP="00177264">
      <w:pPr>
        <w:pStyle w:val="Corpo13indicedegliautorieriferimentibiblici"/>
        <w:rPr>
          <w:lang w:val="en-US"/>
        </w:rPr>
      </w:pPr>
      <w:r w:rsidRPr="007325E3">
        <w:rPr>
          <w:lang w:val="en-US"/>
        </w:rPr>
        <w:t>Rahner, H: 45, 98, 103</w:t>
      </w:r>
    </w:p>
    <w:p w:rsidR="00165CD0" w:rsidRPr="007325E3" w:rsidRDefault="00165CD0" w:rsidP="00177264">
      <w:pPr>
        <w:pStyle w:val="Corpo13indicedegliautorieriferimentibiblici"/>
        <w:rPr>
          <w:lang w:val="en-US"/>
        </w:rPr>
      </w:pPr>
      <w:r w:rsidRPr="007325E3">
        <w:rPr>
          <w:lang w:val="en-US"/>
        </w:rPr>
        <w:t>Rahner, K.: 68, 73</w:t>
      </w:r>
    </w:p>
    <w:p w:rsidR="00165CD0" w:rsidRPr="007325E3" w:rsidRDefault="00165CD0" w:rsidP="00177264">
      <w:pPr>
        <w:pStyle w:val="Corpo13indicedegliautorieriferimentibiblici"/>
        <w:rPr>
          <w:lang w:val="en-US"/>
        </w:rPr>
      </w:pPr>
      <w:r w:rsidRPr="007325E3">
        <w:rPr>
          <w:lang w:val="en-US"/>
        </w:rPr>
        <w:t xml:space="preserve">Schwertner: </w:t>
      </w:r>
      <w:r w:rsidR="00A7243B" w:rsidRPr="007325E3">
        <w:rPr>
          <w:lang w:val="en-US"/>
        </w:rPr>
        <w:t>5, 6, 9, 13, 39</w:t>
      </w:r>
    </w:p>
    <w:p w:rsidR="00A7243B" w:rsidRDefault="00A7243B" w:rsidP="00177264">
      <w:pPr>
        <w:pStyle w:val="Corpo13indicedegliautorieriferimentibiblici"/>
      </w:pPr>
      <w:r>
        <w:t>Simonetti: 25, 32, 33, 36, 37, 76, 85, 93, 112, 154</w:t>
      </w:r>
    </w:p>
    <w:p w:rsidR="00A7243B" w:rsidRDefault="00A7243B" w:rsidP="00177264">
      <w:pPr>
        <w:pStyle w:val="Corpo13indicedegliautorieriferimentibiblici"/>
      </w:pPr>
      <w:r>
        <w:t>Tanner: 86, 98, 110, 193, 223</w:t>
      </w:r>
    </w:p>
    <w:p w:rsidR="00165CD0" w:rsidRPr="00165CD0" w:rsidRDefault="00165CD0" w:rsidP="00165CD0">
      <w:pPr>
        <w:pStyle w:val="Corpo13listeeabbreviazioni"/>
      </w:pPr>
    </w:p>
    <w:p w:rsidR="001767CB" w:rsidRPr="007325E3" w:rsidRDefault="001767CB" w:rsidP="0089434A">
      <w:pPr>
        <w:pStyle w:val="Corpo13indicedegliautorieriferimentibiblici"/>
        <w:sectPr w:rsidR="001767CB" w:rsidRPr="007325E3" w:rsidSect="001800E9">
          <w:type w:val="continuous"/>
          <w:pgSz w:w="11901" w:h="16840" w:code="9"/>
          <w:pgMar w:top="1701" w:right="1701" w:bottom="1701" w:left="1701" w:header="1701" w:footer="0" w:gutter="0"/>
          <w:cols w:num="2" w:space="567"/>
          <w:titlePg/>
          <w:docGrid w:linePitch="360"/>
        </w:sectPr>
      </w:pPr>
    </w:p>
    <w:p w:rsidR="00601540" w:rsidRDefault="00601540" w:rsidP="0089434A">
      <w:pPr>
        <w:pStyle w:val="Corpo13indicedegliautorieriferimentibiblici"/>
        <w:rPr>
          <w:lang w:val="de-DE"/>
        </w:rPr>
      </w:pPr>
    </w:p>
    <w:p w:rsidR="00601540" w:rsidRDefault="00601540" w:rsidP="00601540">
      <w:pPr>
        <w:pStyle w:val="CorpoTesto"/>
        <w:ind w:firstLine="0"/>
        <w:rPr>
          <w:lang w:val="de-DE"/>
        </w:rPr>
      </w:pPr>
    </w:p>
    <w:p w:rsidR="00601540" w:rsidRPr="00601540" w:rsidRDefault="00601540" w:rsidP="00601540">
      <w:pPr>
        <w:pStyle w:val="CorpoTesto"/>
        <w:ind w:firstLine="0"/>
        <w:rPr>
          <w:lang w:val="de-DE"/>
        </w:rPr>
        <w:sectPr w:rsidR="00601540" w:rsidRPr="00601540" w:rsidSect="001800E9">
          <w:type w:val="continuous"/>
          <w:pgSz w:w="11901" w:h="16840" w:code="9"/>
          <w:pgMar w:top="1701" w:right="1701" w:bottom="1701" w:left="1701" w:header="1701" w:footer="0" w:gutter="0"/>
          <w:cols w:space="708"/>
          <w:titlePg/>
          <w:docGrid w:linePitch="360"/>
        </w:sectPr>
      </w:pPr>
    </w:p>
    <w:p w:rsidR="00601540" w:rsidRDefault="00F50FE9" w:rsidP="00931B32">
      <w:pPr>
        <w:pStyle w:val="TITOLOSEZIONEintro"/>
      </w:pPr>
      <w:bookmarkStart w:id="45" w:name="_Toc94016219"/>
      <w:r>
        <w:t>Indice dei riferimenti biblici</w:t>
      </w:r>
      <w:bookmarkEnd w:id="45"/>
    </w:p>
    <w:p w:rsidR="005A0C8B" w:rsidRDefault="005A0C8B" w:rsidP="005A0C8B">
      <w:pPr>
        <w:pStyle w:val="CorpoTesto"/>
        <w:spacing w:line="300" w:lineRule="exact"/>
        <w:rPr>
          <w:sz w:val="26"/>
          <w:szCs w:val="26"/>
        </w:rPr>
      </w:pPr>
      <w:r>
        <w:rPr>
          <w:sz w:val="26"/>
          <w:szCs w:val="26"/>
        </w:rPr>
        <w:t xml:space="preserve">L’indice dei riferimenti biblici può essere utile nelle tesi dottorali e nelle tesi di licenza, valutandone l’opportunità con il docente direttore della tesi. Non serve per gli elaborati. </w:t>
      </w:r>
    </w:p>
    <w:p w:rsidR="005A0C8B" w:rsidRDefault="005A0C8B" w:rsidP="00AA237C">
      <w:pPr>
        <w:pStyle w:val="CorpoTesto"/>
        <w:spacing w:line="300" w:lineRule="exact"/>
        <w:rPr>
          <w:sz w:val="26"/>
          <w:szCs w:val="26"/>
        </w:rPr>
      </w:pPr>
      <w:r>
        <w:rPr>
          <w:sz w:val="26"/>
          <w:szCs w:val="26"/>
        </w:rPr>
        <w:t xml:space="preserve">L’indice si sviluppa su tre </w:t>
      </w:r>
      <w:r w:rsidR="00C04D7B">
        <w:rPr>
          <w:sz w:val="26"/>
          <w:szCs w:val="26"/>
        </w:rPr>
        <w:t xml:space="preserve">(o due) </w:t>
      </w:r>
      <w:r>
        <w:rPr>
          <w:sz w:val="26"/>
          <w:szCs w:val="26"/>
        </w:rPr>
        <w:t xml:space="preserve">colonne, con sporgenza di 0,5 cm </w:t>
      </w:r>
      <w:r w:rsidR="00AA237C" w:rsidRPr="00AA237C">
        <w:rPr>
          <w:sz w:val="26"/>
          <w:szCs w:val="26"/>
        </w:rPr>
        <w:t xml:space="preserve">nella prima riga </w:t>
      </w:r>
      <w:r>
        <w:rPr>
          <w:sz w:val="26"/>
          <w:szCs w:val="26"/>
        </w:rPr>
        <w:t xml:space="preserve">di ogni voce rispetto al margine sinistro dei capoversi. I numeri delle pagine sono separati da virgola e spazio. </w:t>
      </w:r>
      <w:r w:rsidR="0026623D">
        <w:rPr>
          <w:sz w:val="26"/>
          <w:szCs w:val="26"/>
        </w:rPr>
        <w:t xml:space="preserve">Quando nell’indice si passa ad un nuovo libro della Scrittura si lascia una riga bianca di stacco. </w:t>
      </w:r>
      <w:r>
        <w:rPr>
          <w:sz w:val="26"/>
          <w:szCs w:val="26"/>
        </w:rPr>
        <w:t>In questo modello è preimpostato un apposito stile, intitolato «Corpo 13 (indice degli autori</w:t>
      </w:r>
      <w:r w:rsidR="0026623D">
        <w:rPr>
          <w:sz w:val="26"/>
          <w:szCs w:val="26"/>
        </w:rPr>
        <w:t xml:space="preserve"> e riferimenti biblici</w:t>
      </w:r>
      <w:r>
        <w:rPr>
          <w:sz w:val="26"/>
          <w:szCs w:val="26"/>
        </w:rPr>
        <w:t>)». A seguire un esempio fittizio che fa uso di tale stile preimpostato.</w:t>
      </w:r>
    </w:p>
    <w:p w:rsidR="00C04D7B" w:rsidRDefault="00C04D7B" w:rsidP="005A0C8B">
      <w:pPr>
        <w:pStyle w:val="CorpoTesto"/>
        <w:spacing w:line="300" w:lineRule="exact"/>
        <w:rPr>
          <w:sz w:val="26"/>
          <w:szCs w:val="26"/>
        </w:rPr>
      </w:pPr>
    </w:p>
    <w:p w:rsidR="00C04D7B" w:rsidRDefault="00C04D7B" w:rsidP="00C04D7B">
      <w:pPr>
        <w:pStyle w:val="Corpo13indicedegliautorieriferimentibiblici"/>
        <w:sectPr w:rsidR="00C04D7B" w:rsidSect="00A13466">
          <w:headerReference w:type="default" r:id="rId21"/>
          <w:type w:val="oddPage"/>
          <w:pgSz w:w="11901" w:h="16840" w:code="9"/>
          <w:pgMar w:top="1701" w:right="1701" w:bottom="1701" w:left="1701" w:header="1701" w:footer="0" w:gutter="0"/>
          <w:cols w:space="708"/>
          <w:titlePg/>
          <w:docGrid w:linePitch="360"/>
        </w:sectPr>
      </w:pPr>
    </w:p>
    <w:p w:rsidR="0026623D" w:rsidRPr="00B504FB" w:rsidRDefault="0026623D" w:rsidP="0026623D">
      <w:pPr>
        <w:pStyle w:val="5IndiceAutoriRiferimentiBiblici"/>
        <w:rPr>
          <w:lang w:val="en-GB"/>
        </w:rPr>
      </w:pPr>
      <w:r w:rsidRPr="00B504FB">
        <w:rPr>
          <w:lang w:val="en-GB"/>
        </w:rPr>
        <w:t>Gen 1,</w:t>
      </w:r>
      <w:r>
        <w:rPr>
          <w:lang w:val="en-GB"/>
        </w:rPr>
        <w:t>26</w:t>
      </w:r>
      <w:r w:rsidRPr="00B504FB">
        <w:rPr>
          <w:lang w:val="en-GB"/>
        </w:rPr>
        <w:t>: 18</w:t>
      </w:r>
    </w:p>
    <w:p w:rsidR="0026623D" w:rsidRPr="00B504FB" w:rsidRDefault="0026623D" w:rsidP="0026623D">
      <w:pPr>
        <w:pStyle w:val="5IndiceAutoriRiferimentiBiblici"/>
        <w:rPr>
          <w:lang w:val="en-GB"/>
        </w:rPr>
      </w:pPr>
      <w:r w:rsidRPr="00B504FB">
        <w:rPr>
          <w:lang w:val="en-GB"/>
        </w:rPr>
        <w:t xml:space="preserve">Gen </w:t>
      </w:r>
      <w:r>
        <w:rPr>
          <w:lang w:val="en-GB"/>
        </w:rPr>
        <w:t xml:space="preserve">1,26-27: </w:t>
      </w:r>
      <w:r w:rsidR="002C70A7">
        <w:rPr>
          <w:lang w:val="en-GB"/>
        </w:rPr>
        <w:t>1</w:t>
      </w:r>
      <w:r>
        <w:rPr>
          <w:lang w:val="en-GB"/>
        </w:rPr>
        <w:t>8, 19</w:t>
      </w:r>
      <w:r w:rsidR="00EC0E17">
        <w:rPr>
          <w:lang w:val="en-GB"/>
        </w:rPr>
        <w:t>-20</w:t>
      </w:r>
      <w:r>
        <w:rPr>
          <w:lang w:val="en-GB"/>
        </w:rPr>
        <w:t>, 24, 34</w:t>
      </w:r>
      <w:r w:rsidR="00EC0E17">
        <w:rPr>
          <w:lang w:val="en-GB"/>
        </w:rPr>
        <w:t>, 87</w:t>
      </w:r>
    </w:p>
    <w:p w:rsidR="0026623D" w:rsidRPr="00B504FB" w:rsidRDefault="0026623D" w:rsidP="0026623D">
      <w:pPr>
        <w:pStyle w:val="5IndiceAutoriRiferimentiBiblici"/>
        <w:rPr>
          <w:lang w:val="en-GB"/>
        </w:rPr>
      </w:pPr>
      <w:r w:rsidRPr="00B504FB">
        <w:rPr>
          <w:lang w:val="en-GB"/>
        </w:rPr>
        <w:t xml:space="preserve">Gen </w:t>
      </w:r>
      <w:r>
        <w:rPr>
          <w:lang w:val="en-GB"/>
        </w:rPr>
        <w:t>2,7: 24, 89, 101</w:t>
      </w:r>
      <w:r w:rsidR="00EC0E17">
        <w:rPr>
          <w:lang w:val="en-GB"/>
        </w:rPr>
        <w:t>, 112, 114, 182</w:t>
      </w:r>
    </w:p>
    <w:p w:rsidR="0026623D" w:rsidRPr="00B504FB" w:rsidRDefault="0026623D" w:rsidP="0026623D">
      <w:pPr>
        <w:pStyle w:val="5IndiceAutoriRiferimentiBiblici"/>
        <w:rPr>
          <w:lang w:val="en-GB"/>
        </w:rPr>
      </w:pPr>
      <w:r w:rsidRPr="00B504FB">
        <w:rPr>
          <w:lang w:val="en-GB"/>
        </w:rPr>
        <w:t>Gen 44,32: 51</w:t>
      </w:r>
    </w:p>
    <w:p w:rsidR="0026623D" w:rsidRPr="00B504FB" w:rsidRDefault="0026623D" w:rsidP="0026623D">
      <w:pPr>
        <w:pStyle w:val="5IndiceAutoriRiferimentiBiblici"/>
        <w:rPr>
          <w:lang w:val="en-GB"/>
        </w:rPr>
      </w:pPr>
    </w:p>
    <w:p w:rsidR="0026623D" w:rsidRPr="00B504FB" w:rsidRDefault="0026623D" w:rsidP="0026623D">
      <w:pPr>
        <w:pStyle w:val="5IndiceAutoriRiferimentiBiblici"/>
        <w:rPr>
          <w:lang w:val="en-GB"/>
        </w:rPr>
      </w:pPr>
      <w:r w:rsidRPr="00B504FB">
        <w:rPr>
          <w:lang w:val="en-GB"/>
        </w:rPr>
        <w:t>Es 5,21: 96</w:t>
      </w:r>
    </w:p>
    <w:p w:rsidR="0026623D" w:rsidRPr="00B504FB" w:rsidRDefault="0026623D" w:rsidP="0026623D">
      <w:pPr>
        <w:pStyle w:val="5IndiceAutoriRiferimentiBiblici"/>
        <w:rPr>
          <w:lang w:val="fr-FR"/>
        </w:rPr>
      </w:pPr>
      <w:r w:rsidRPr="00B504FB">
        <w:rPr>
          <w:lang w:val="fr-FR"/>
        </w:rPr>
        <w:t>Es 20,16: 96</w:t>
      </w:r>
    </w:p>
    <w:p w:rsidR="0026623D" w:rsidRPr="00B504FB" w:rsidRDefault="0026623D" w:rsidP="0026623D">
      <w:pPr>
        <w:pStyle w:val="5IndiceAutoriRiferimentiBiblici"/>
        <w:rPr>
          <w:lang w:val="fr-FR"/>
        </w:rPr>
      </w:pPr>
      <w:r w:rsidRPr="00B504FB">
        <w:rPr>
          <w:lang w:val="fr-FR"/>
        </w:rPr>
        <w:t>Es 20,5-6: 55</w:t>
      </w:r>
    </w:p>
    <w:p w:rsidR="0026623D" w:rsidRPr="00B504FB" w:rsidRDefault="0026623D" w:rsidP="0026623D">
      <w:pPr>
        <w:pStyle w:val="5IndiceAutoriRiferimentiBiblici"/>
        <w:rPr>
          <w:lang w:val="fr-FR"/>
        </w:rPr>
      </w:pPr>
      <w:r w:rsidRPr="00B504FB">
        <w:rPr>
          <w:lang w:val="fr-FR"/>
        </w:rPr>
        <w:t>Es 21,25: 46-47, 261, 274</w:t>
      </w:r>
    </w:p>
    <w:p w:rsidR="0026623D" w:rsidRPr="00B504FB" w:rsidRDefault="0026623D" w:rsidP="0026623D">
      <w:pPr>
        <w:pStyle w:val="5IndiceAutoriRiferimentiBiblici"/>
        <w:rPr>
          <w:lang w:val="fr-FR"/>
        </w:rPr>
      </w:pPr>
      <w:r w:rsidRPr="00B504FB">
        <w:rPr>
          <w:lang w:val="fr-FR"/>
        </w:rPr>
        <w:t>Es 23,1: 194</w:t>
      </w:r>
    </w:p>
    <w:p w:rsidR="0026623D" w:rsidRPr="00B504FB" w:rsidRDefault="0026623D" w:rsidP="0026623D">
      <w:pPr>
        <w:pStyle w:val="5IndiceAutoriRiferimentiBiblici"/>
        <w:rPr>
          <w:lang w:val="fr-FR"/>
        </w:rPr>
      </w:pPr>
      <w:r w:rsidRPr="00B504FB">
        <w:rPr>
          <w:lang w:val="fr-FR"/>
        </w:rPr>
        <w:t>Es 23,1-8: 96</w:t>
      </w:r>
    </w:p>
    <w:p w:rsidR="0026623D" w:rsidRPr="00B504FB" w:rsidRDefault="0026623D" w:rsidP="0026623D">
      <w:pPr>
        <w:pStyle w:val="5IndiceAutoriRiferimentiBiblici"/>
        <w:rPr>
          <w:lang w:val="fr-FR"/>
        </w:rPr>
      </w:pPr>
    </w:p>
    <w:p w:rsidR="0026623D" w:rsidRPr="00B504FB" w:rsidRDefault="0026623D" w:rsidP="0026623D">
      <w:pPr>
        <w:pStyle w:val="5IndiceAutoriRiferimentiBiblici"/>
        <w:rPr>
          <w:lang w:val="fr-FR"/>
        </w:rPr>
      </w:pPr>
      <w:r w:rsidRPr="00B504FB">
        <w:rPr>
          <w:lang w:val="fr-FR"/>
        </w:rPr>
        <w:t>Lv 8,8: 187</w:t>
      </w:r>
    </w:p>
    <w:p w:rsidR="0026623D" w:rsidRPr="00B504FB" w:rsidRDefault="0026623D" w:rsidP="0026623D">
      <w:pPr>
        <w:pStyle w:val="5IndiceAutoriRiferimentiBiblici"/>
        <w:rPr>
          <w:lang w:val="fr-FR"/>
        </w:rPr>
      </w:pPr>
      <w:r w:rsidRPr="00B504FB">
        <w:rPr>
          <w:lang w:val="fr-FR"/>
        </w:rPr>
        <w:t>Lv 18,25-28: 33</w:t>
      </w:r>
    </w:p>
    <w:p w:rsidR="0026623D" w:rsidRPr="00B504FB" w:rsidRDefault="0026623D" w:rsidP="0026623D">
      <w:pPr>
        <w:pStyle w:val="5IndiceAutoriRiferimentiBiblici"/>
        <w:rPr>
          <w:lang w:val="fr-FR"/>
        </w:rPr>
      </w:pPr>
      <w:r w:rsidRPr="00B504FB">
        <w:rPr>
          <w:lang w:val="fr-FR"/>
        </w:rPr>
        <w:t>Lv 19,15-16: 96</w:t>
      </w:r>
    </w:p>
    <w:p w:rsidR="0026623D" w:rsidRPr="00B504FB" w:rsidRDefault="0026623D" w:rsidP="0026623D">
      <w:pPr>
        <w:pStyle w:val="5IndiceAutoriRiferimentiBiblici"/>
        <w:rPr>
          <w:lang w:val="fr-FR"/>
        </w:rPr>
      </w:pPr>
      <w:r w:rsidRPr="00B504FB">
        <w:rPr>
          <w:lang w:val="fr-FR"/>
        </w:rPr>
        <w:t>Lv 19,16: 50</w:t>
      </w:r>
    </w:p>
    <w:p w:rsidR="0026623D" w:rsidRPr="001A278E" w:rsidRDefault="0026623D" w:rsidP="0026623D">
      <w:pPr>
        <w:pStyle w:val="5IndiceAutoriRiferimentiBiblici"/>
        <w:rPr>
          <w:lang w:val="en-GB"/>
        </w:rPr>
      </w:pPr>
      <w:r w:rsidRPr="001A278E">
        <w:rPr>
          <w:lang w:val="en-GB"/>
        </w:rPr>
        <w:t>Dt 1,8: 33</w:t>
      </w:r>
    </w:p>
    <w:p w:rsidR="0026623D" w:rsidRPr="001A278E" w:rsidRDefault="0026623D" w:rsidP="0026623D">
      <w:pPr>
        <w:pStyle w:val="5IndiceAutoriRiferimentiBiblici"/>
        <w:rPr>
          <w:lang w:val="en-GB"/>
        </w:rPr>
      </w:pPr>
      <w:r w:rsidRPr="001A278E">
        <w:rPr>
          <w:lang w:val="en-GB"/>
        </w:rPr>
        <w:t>Dt 5,9-10: 55</w:t>
      </w:r>
    </w:p>
    <w:p w:rsidR="0026623D" w:rsidRPr="001A278E" w:rsidRDefault="0026623D" w:rsidP="0026623D">
      <w:pPr>
        <w:pStyle w:val="5IndiceAutoriRiferimentiBiblici"/>
        <w:rPr>
          <w:lang w:val="en-GB"/>
        </w:rPr>
      </w:pPr>
      <w:r w:rsidRPr="001A278E">
        <w:rPr>
          <w:lang w:val="en-GB"/>
        </w:rPr>
        <w:t>Dt 5,14: 74</w:t>
      </w:r>
    </w:p>
    <w:p w:rsidR="00C04D7B" w:rsidRPr="007325E3" w:rsidRDefault="00C04D7B" w:rsidP="0026623D">
      <w:pPr>
        <w:pStyle w:val="Corpo13indicedegliautorieriferimentibiblici"/>
        <w:ind w:left="0" w:firstLine="0"/>
        <w:rPr>
          <w:lang w:val="en-US"/>
        </w:rPr>
      </w:pPr>
    </w:p>
    <w:p w:rsidR="0026623D" w:rsidRPr="001A278E" w:rsidRDefault="0026623D" w:rsidP="0026623D">
      <w:pPr>
        <w:pStyle w:val="5IndiceAutoriRiferimentiBiblici"/>
        <w:rPr>
          <w:lang w:val="en-GB"/>
        </w:rPr>
      </w:pPr>
      <w:r w:rsidRPr="001A278E">
        <w:rPr>
          <w:lang w:val="en-GB"/>
        </w:rPr>
        <w:t>Gs 18,10: 187</w:t>
      </w:r>
    </w:p>
    <w:p w:rsidR="0026623D" w:rsidRPr="001A278E" w:rsidRDefault="0026623D" w:rsidP="0026623D">
      <w:pPr>
        <w:pStyle w:val="5IndiceAutoriRiferimentiBiblici"/>
        <w:rPr>
          <w:lang w:val="en-GB"/>
        </w:rPr>
      </w:pPr>
      <w:r w:rsidRPr="001A278E">
        <w:rPr>
          <w:lang w:val="en-GB"/>
        </w:rPr>
        <w:t>Gs 23,13: 292</w:t>
      </w:r>
    </w:p>
    <w:p w:rsidR="00C04D7B" w:rsidRPr="0026623D" w:rsidRDefault="00C04D7B" w:rsidP="00C04D7B">
      <w:pPr>
        <w:pStyle w:val="Corpo13indicedegliautorieriferimentibiblici"/>
        <w:rPr>
          <w:lang w:val="en-US"/>
        </w:rPr>
      </w:pPr>
    </w:p>
    <w:p w:rsidR="0026623D" w:rsidRPr="001A278E" w:rsidRDefault="0026623D" w:rsidP="0026623D">
      <w:pPr>
        <w:pStyle w:val="5IndiceAutoriRiferimentiBiblici"/>
        <w:rPr>
          <w:lang w:val="en-GB"/>
        </w:rPr>
      </w:pPr>
      <w:r w:rsidRPr="001A278E">
        <w:rPr>
          <w:lang w:val="en-GB"/>
        </w:rPr>
        <w:t>1Sam 2,1: 46</w:t>
      </w:r>
    </w:p>
    <w:p w:rsidR="0026623D" w:rsidRPr="001A278E" w:rsidRDefault="0026623D" w:rsidP="0026623D">
      <w:pPr>
        <w:pStyle w:val="5IndiceAutoriRiferimentiBiblici"/>
        <w:rPr>
          <w:lang w:val="pt-PT"/>
        </w:rPr>
      </w:pPr>
      <w:r w:rsidRPr="001A278E">
        <w:rPr>
          <w:lang w:val="pt-PT"/>
        </w:rPr>
        <w:t xml:space="preserve">1Sam 2,4-8: </w:t>
      </w:r>
      <w:r w:rsidR="002C70A7">
        <w:rPr>
          <w:lang w:val="pt-PT"/>
        </w:rPr>
        <w:t xml:space="preserve">23-25, 29, 31, </w:t>
      </w:r>
      <w:r w:rsidRPr="001A278E">
        <w:rPr>
          <w:lang w:val="pt-PT"/>
        </w:rPr>
        <w:t>177</w:t>
      </w:r>
    </w:p>
    <w:p w:rsidR="0026623D" w:rsidRPr="001A278E" w:rsidRDefault="0026623D" w:rsidP="0026623D">
      <w:pPr>
        <w:pStyle w:val="5IndiceAutoriRiferimentiBiblici"/>
        <w:rPr>
          <w:lang w:val="pt-PT"/>
        </w:rPr>
      </w:pPr>
      <w:r w:rsidRPr="001A278E">
        <w:rPr>
          <w:lang w:val="pt-PT"/>
        </w:rPr>
        <w:t>1Sam 2,7: 125</w:t>
      </w:r>
    </w:p>
    <w:p w:rsidR="00C04D7B" w:rsidRPr="007325E3" w:rsidRDefault="00C04D7B" w:rsidP="00C04D7B">
      <w:pPr>
        <w:pStyle w:val="Corpo13indicedegliautorieriferimentibiblici"/>
        <w:rPr>
          <w:lang w:val="en-US"/>
        </w:rPr>
      </w:pPr>
    </w:p>
    <w:p w:rsidR="00445F94" w:rsidRPr="001A278E" w:rsidRDefault="00445F94" w:rsidP="00445F94">
      <w:pPr>
        <w:pStyle w:val="5IndiceAutoriRiferimentiBiblici"/>
        <w:rPr>
          <w:lang w:val="pt-PT"/>
        </w:rPr>
      </w:pPr>
      <w:r w:rsidRPr="001A278E">
        <w:rPr>
          <w:lang w:val="pt-PT"/>
        </w:rPr>
        <w:t>2Sam 14,17: 172</w:t>
      </w:r>
    </w:p>
    <w:p w:rsidR="00445F94" w:rsidRPr="001A278E" w:rsidRDefault="00445F94" w:rsidP="00445F94">
      <w:pPr>
        <w:pStyle w:val="5IndiceAutoriRiferimentiBiblici"/>
        <w:rPr>
          <w:lang w:val="pt-PT"/>
        </w:rPr>
      </w:pPr>
      <w:r w:rsidRPr="001A278E">
        <w:rPr>
          <w:lang w:val="pt-PT"/>
        </w:rPr>
        <w:t>2Sam 23,22: 292</w:t>
      </w:r>
    </w:p>
    <w:p w:rsidR="00C04D7B" w:rsidRPr="007325E3" w:rsidRDefault="00C04D7B" w:rsidP="00C04D7B">
      <w:pPr>
        <w:pStyle w:val="Corpo13indicedegliautorieriferimentibiblici"/>
        <w:rPr>
          <w:lang w:val="en-US"/>
        </w:rPr>
      </w:pPr>
    </w:p>
    <w:p w:rsidR="00445F94" w:rsidRPr="001A278E" w:rsidRDefault="00445F94" w:rsidP="00445F94">
      <w:pPr>
        <w:pStyle w:val="5IndiceAutoriRiferimentiBiblici"/>
        <w:rPr>
          <w:lang w:val="pt-PT"/>
        </w:rPr>
      </w:pPr>
      <w:r w:rsidRPr="001A278E">
        <w:rPr>
          <w:lang w:val="pt-PT"/>
        </w:rPr>
        <w:t>1Re 3,11-13: 280</w:t>
      </w:r>
    </w:p>
    <w:p w:rsidR="00445F94" w:rsidRPr="001A278E" w:rsidRDefault="00445F94" w:rsidP="00445F94">
      <w:pPr>
        <w:pStyle w:val="5IndiceAutoriRiferimentiBiblici"/>
        <w:rPr>
          <w:lang w:val="pt-PT"/>
        </w:rPr>
      </w:pPr>
      <w:r w:rsidRPr="001A278E">
        <w:rPr>
          <w:lang w:val="pt-PT"/>
        </w:rPr>
        <w:t>1Re 3,28: 171</w:t>
      </w:r>
    </w:p>
    <w:p w:rsidR="00445F94" w:rsidRPr="00B504FB" w:rsidRDefault="00445F94" w:rsidP="00445F94">
      <w:pPr>
        <w:pStyle w:val="5IndiceAutoriRiferimentiBiblici"/>
        <w:rPr>
          <w:lang w:val="fr-FR"/>
        </w:rPr>
      </w:pPr>
    </w:p>
    <w:p w:rsidR="00445F94" w:rsidRPr="00B504FB" w:rsidRDefault="00445F94" w:rsidP="00445F94">
      <w:pPr>
        <w:pStyle w:val="5IndiceAutoriRiferimentiBiblici"/>
        <w:rPr>
          <w:lang w:val="fr-FR"/>
        </w:rPr>
      </w:pPr>
      <w:r w:rsidRPr="00B504FB">
        <w:rPr>
          <w:lang w:val="fr-FR"/>
        </w:rPr>
        <w:t>1Cr 29,1</w:t>
      </w:r>
      <w:r w:rsidR="004128D7">
        <w:rPr>
          <w:lang w:val="fr-FR"/>
        </w:rPr>
        <w:t>0</w:t>
      </w:r>
      <w:r w:rsidRPr="00B504FB">
        <w:rPr>
          <w:lang w:val="fr-FR"/>
        </w:rPr>
        <w:t xml:space="preserve">: </w:t>
      </w:r>
      <w:r w:rsidR="004128D7">
        <w:rPr>
          <w:lang w:val="fr-FR"/>
        </w:rPr>
        <w:t>49</w:t>
      </w:r>
    </w:p>
    <w:p w:rsidR="004128D7" w:rsidRPr="00B504FB" w:rsidRDefault="004128D7" w:rsidP="004128D7">
      <w:pPr>
        <w:pStyle w:val="5IndiceAutoriRiferimentiBiblici"/>
        <w:rPr>
          <w:lang w:val="fr-FR"/>
        </w:rPr>
      </w:pPr>
      <w:r w:rsidRPr="00B504FB">
        <w:rPr>
          <w:lang w:val="fr-FR"/>
        </w:rPr>
        <w:t>1Cr 29,12: 51</w:t>
      </w:r>
    </w:p>
    <w:p w:rsidR="00445F94" w:rsidRPr="00B504FB" w:rsidRDefault="00445F94" w:rsidP="00445F94">
      <w:pPr>
        <w:pStyle w:val="5IndiceAutoriRiferimentiBiblici"/>
        <w:rPr>
          <w:lang w:val="fr-FR"/>
        </w:rPr>
      </w:pPr>
    </w:p>
    <w:p w:rsidR="00445F94" w:rsidRPr="00B504FB" w:rsidRDefault="00445F94" w:rsidP="00445F94">
      <w:pPr>
        <w:pStyle w:val="5IndiceAutoriRiferimentiBiblici"/>
        <w:rPr>
          <w:lang w:val="fr-FR"/>
        </w:rPr>
      </w:pPr>
      <w:r w:rsidRPr="00B504FB">
        <w:rPr>
          <w:lang w:val="fr-FR"/>
        </w:rPr>
        <w:t>2Cr 1,12: 51</w:t>
      </w:r>
    </w:p>
    <w:p w:rsidR="00445F94" w:rsidRPr="00B504FB" w:rsidRDefault="00445F94" w:rsidP="00445F94">
      <w:pPr>
        <w:pStyle w:val="5IndiceAutoriRiferimentiBiblici"/>
        <w:rPr>
          <w:lang w:val="fr-FR"/>
        </w:rPr>
      </w:pPr>
      <w:r w:rsidRPr="00B504FB">
        <w:rPr>
          <w:lang w:val="fr-FR"/>
        </w:rPr>
        <w:t>2Cr 16,9: 143</w:t>
      </w:r>
    </w:p>
    <w:p w:rsidR="00445F94" w:rsidRPr="00B504FB" w:rsidRDefault="00445F94" w:rsidP="00445F94">
      <w:pPr>
        <w:pStyle w:val="5IndiceAutoriRiferimentiBiblici"/>
        <w:rPr>
          <w:lang w:val="fr-FR"/>
        </w:rPr>
      </w:pPr>
      <w:r w:rsidRPr="00B504FB">
        <w:rPr>
          <w:lang w:val="fr-FR"/>
        </w:rPr>
        <w:t>2Cr 17,5: 51</w:t>
      </w:r>
    </w:p>
    <w:p w:rsidR="00445F94" w:rsidRPr="00B504FB" w:rsidRDefault="00445F94" w:rsidP="00445F94">
      <w:pPr>
        <w:pStyle w:val="5IndiceAutoriRiferimentiBiblici"/>
        <w:rPr>
          <w:lang w:val="fr-FR"/>
        </w:rPr>
      </w:pPr>
      <w:r w:rsidRPr="00B504FB">
        <w:rPr>
          <w:lang w:val="fr-FR"/>
        </w:rPr>
        <w:t>2Cr 17,6: 33</w:t>
      </w:r>
    </w:p>
    <w:p w:rsidR="00C04D7B" w:rsidRPr="00445F94" w:rsidRDefault="00C04D7B" w:rsidP="00C04D7B">
      <w:pPr>
        <w:pStyle w:val="Corpo13indicedegliautorieriferimentibiblici"/>
        <w:rPr>
          <w:lang w:val="en-US"/>
        </w:rPr>
      </w:pPr>
    </w:p>
    <w:p w:rsidR="00445F94" w:rsidRPr="001A278E" w:rsidRDefault="00445F94" w:rsidP="00445F94">
      <w:pPr>
        <w:pStyle w:val="5IndiceAutoriRiferimentiBiblici"/>
        <w:rPr>
          <w:lang w:val="en-GB"/>
        </w:rPr>
      </w:pPr>
      <w:r w:rsidRPr="001A278E">
        <w:rPr>
          <w:lang w:val="en-GB"/>
        </w:rPr>
        <w:t>Sal 1,1-6: 19</w:t>
      </w:r>
    </w:p>
    <w:p w:rsidR="00445F94" w:rsidRPr="001A278E" w:rsidRDefault="00445F94" w:rsidP="00445F94">
      <w:pPr>
        <w:pStyle w:val="5IndiceAutoriRiferimentiBiblici"/>
        <w:rPr>
          <w:lang w:val="en-GB"/>
        </w:rPr>
      </w:pPr>
      <w:r w:rsidRPr="001A278E">
        <w:rPr>
          <w:lang w:val="en-GB"/>
        </w:rPr>
        <w:t>Sal 51,7: 253</w:t>
      </w:r>
    </w:p>
    <w:p w:rsidR="00C04D7B" w:rsidRDefault="00C04D7B" w:rsidP="00C04D7B">
      <w:pPr>
        <w:pStyle w:val="Corpo13indicedegliautorieriferimentibiblici"/>
        <w:rPr>
          <w:lang w:val="en-GB"/>
        </w:rPr>
      </w:pPr>
    </w:p>
    <w:p w:rsidR="00EC0E17" w:rsidRPr="007325E3" w:rsidRDefault="00EC0E17" w:rsidP="00445F94">
      <w:pPr>
        <w:pStyle w:val="5IndiceAutoriRiferimentiBiblici"/>
        <w:rPr>
          <w:lang w:val="en-US"/>
        </w:rPr>
      </w:pPr>
      <w:r w:rsidRPr="007325E3">
        <w:rPr>
          <w:lang w:val="en-US"/>
        </w:rPr>
        <w:t>Mt 5,3: 2, 39, 44</w:t>
      </w:r>
    </w:p>
    <w:p w:rsidR="00EC0E17" w:rsidRPr="007325E3" w:rsidRDefault="00EC0E17" w:rsidP="00445F94">
      <w:pPr>
        <w:pStyle w:val="5IndiceAutoriRiferimentiBiblici"/>
        <w:rPr>
          <w:lang w:val="en-US"/>
        </w:rPr>
      </w:pPr>
      <w:r w:rsidRPr="007325E3">
        <w:rPr>
          <w:lang w:val="en-US"/>
        </w:rPr>
        <w:t xml:space="preserve">Mt 6,23: </w:t>
      </w:r>
    </w:p>
    <w:p w:rsidR="00EC0E17" w:rsidRPr="007325E3" w:rsidRDefault="00EC0E17" w:rsidP="00445F94">
      <w:pPr>
        <w:pStyle w:val="5IndiceAutoriRiferimentiBiblici"/>
        <w:rPr>
          <w:lang w:val="en-US"/>
        </w:rPr>
      </w:pPr>
    </w:p>
    <w:p w:rsidR="002C70A7" w:rsidRDefault="002C70A7" w:rsidP="00445F94">
      <w:pPr>
        <w:pStyle w:val="5IndiceAutoriRiferimentiBiblici"/>
      </w:pPr>
      <w:r>
        <w:t>Gv 1,14: 4, 100, 123</w:t>
      </w:r>
    </w:p>
    <w:p w:rsidR="002C70A7" w:rsidRPr="00EC0E17" w:rsidRDefault="002C70A7" w:rsidP="002C70A7">
      <w:pPr>
        <w:pStyle w:val="5IndiceAutoriRiferimentiBiblici"/>
        <w:ind w:left="0" w:firstLine="0"/>
      </w:pPr>
    </w:p>
    <w:p w:rsidR="00445F94" w:rsidRPr="00EC0E17" w:rsidRDefault="00445F94" w:rsidP="00445F94">
      <w:pPr>
        <w:pStyle w:val="5IndiceAutoriRiferimentiBiblici"/>
      </w:pPr>
      <w:r w:rsidRPr="00EC0E17">
        <w:t>1Gv 1,8: 253</w:t>
      </w:r>
    </w:p>
    <w:p w:rsidR="00445F94" w:rsidRDefault="00445F94" w:rsidP="00C04D7B">
      <w:pPr>
        <w:pStyle w:val="Corpo13indicedegliautorieriferimentibiblici"/>
      </w:pPr>
    </w:p>
    <w:p w:rsidR="002C70A7" w:rsidRPr="0034531C" w:rsidRDefault="002C70A7" w:rsidP="002C70A7">
      <w:pPr>
        <w:pStyle w:val="5IndiceAutoriRiferimentiBiblici"/>
        <w:rPr>
          <w:lang w:val="en-GB"/>
        </w:rPr>
      </w:pPr>
      <w:r w:rsidRPr="0034531C">
        <w:rPr>
          <w:lang w:val="en-GB"/>
        </w:rPr>
        <w:t>Ap 2,7: 67</w:t>
      </w:r>
    </w:p>
    <w:p w:rsidR="002C70A7" w:rsidRPr="003F0D07" w:rsidRDefault="002C70A7" w:rsidP="002C70A7">
      <w:pPr>
        <w:pStyle w:val="5IndiceAutoriRiferimentiBiblici"/>
      </w:pPr>
      <w:r w:rsidRPr="003F0D07">
        <w:t>Ap 3,17: 9</w:t>
      </w:r>
    </w:p>
    <w:p w:rsidR="00C04D7B" w:rsidRPr="00EC0E17" w:rsidRDefault="00C04D7B">
      <w:pPr>
        <w:sectPr w:rsidR="00C04D7B" w:rsidRPr="00EC0E17" w:rsidSect="002C70A7">
          <w:type w:val="continuous"/>
          <w:pgSz w:w="11901" w:h="16840" w:code="9"/>
          <w:pgMar w:top="1701" w:right="1701" w:bottom="1701" w:left="1701" w:header="1701" w:footer="0" w:gutter="0"/>
          <w:cols w:num="3" w:space="567"/>
          <w:titlePg/>
          <w:docGrid w:linePitch="360"/>
        </w:sectPr>
      </w:pPr>
    </w:p>
    <w:p w:rsidR="00C04D7B" w:rsidRPr="00EC0E17" w:rsidRDefault="00C04D7B"/>
    <w:p w:rsidR="005A0C8B" w:rsidRPr="00EC0E17" w:rsidRDefault="005A0C8B">
      <w:pPr>
        <w:rPr>
          <w:rFonts w:eastAsia="Times New Roman" w:cs="Times New Roman"/>
          <w:sz w:val="28"/>
          <w:szCs w:val="24"/>
        </w:rPr>
      </w:pPr>
    </w:p>
    <w:p w:rsidR="00601540" w:rsidRPr="00EC0E17" w:rsidRDefault="00601540" w:rsidP="00470044">
      <w:pPr>
        <w:rPr>
          <w:rFonts w:eastAsia="Times New Roman" w:cs="Times New Roman"/>
          <w:sz w:val="28"/>
          <w:szCs w:val="24"/>
        </w:rPr>
        <w:sectPr w:rsidR="00601540" w:rsidRPr="00EC0E17" w:rsidSect="00C04D7B">
          <w:type w:val="continuous"/>
          <w:pgSz w:w="11901" w:h="16840" w:code="9"/>
          <w:pgMar w:top="1701" w:right="1701" w:bottom="1701" w:left="1701" w:header="1701" w:footer="0" w:gutter="0"/>
          <w:cols w:space="708"/>
          <w:titlePg/>
          <w:docGrid w:linePitch="360"/>
        </w:sectPr>
      </w:pPr>
    </w:p>
    <w:p w:rsidR="00D760A4" w:rsidRDefault="00583DA0" w:rsidP="00931B32">
      <w:pPr>
        <w:pStyle w:val="TITOLOSEZIONEintro"/>
      </w:pPr>
      <w:bookmarkStart w:id="46" w:name="_Toc94016220"/>
      <w:r w:rsidRPr="00583DA0">
        <w:t>Indice</w:t>
      </w:r>
      <w:r>
        <w:t xml:space="preserve"> </w:t>
      </w:r>
      <w:r w:rsidRPr="006C05F0">
        <w:t>generale</w:t>
      </w:r>
      <w:bookmarkEnd w:id="44"/>
      <w:bookmarkEnd w:id="46"/>
    </w:p>
    <w:p w:rsidR="00F50FE9" w:rsidRDefault="002C70A7">
      <w:pPr>
        <w:pStyle w:val="Sommario1"/>
        <w:rPr>
          <w:rFonts w:asciiTheme="minorHAnsi" w:eastAsiaTheme="minorEastAsia" w:hAnsiTheme="minorHAnsi"/>
          <w:smallCaps w:val="0"/>
          <w:sz w:val="24"/>
          <w:szCs w:val="24"/>
          <w:lang w:eastAsia="it-IT" w:bidi="he-IL"/>
        </w:rPr>
      </w:pPr>
      <w:r>
        <w:fldChar w:fldCharType="begin"/>
      </w:r>
      <w:r>
        <w:instrText xml:space="preserve"> TOC \o "2-3" \h \z \t "Titolo 1;1;TITOLO SEZIONE (intro;1" </w:instrText>
      </w:r>
      <w:r>
        <w:fldChar w:fldCharType="separate"/>
      </w:r>
      <w:hyperlink w:anchor="_Toc94016199" w:history="1">
        <w:r w:rsidR="00F50FE9" w:rsidRPr="004B77E5">
          <w:rPr>
            <w:rStyle w:val="Collegamentoipertestuale"/>
          </w:rPr>
          <w:t>Introduzione</w:t>
        </w:r>
        <w:r w:rsidR="00F50FE9">
          <w:rPr>
            <w:webHidden/>
          </w:rPr>
          <w:tab/>
        </w:r>
        <w:r w:rsidR="00F50FE9">
          <w:rPr>
            <w:webHidden/>
          </w:rPr>
          <w:fldChar w:fldCharType="begin"/>
        </w:r>
        <w:r w:rsidR="00F50FE9">
          <w:rPr>
            <w:webHidden/>
          </w:rPr>
          <w:instrText xml:space="preserve"> PAGEREF _Toc94016199 \h </w:instrText>
        </w:r>
        <w:r w:rsidR="00F50FE9">
          <w:rPr>
            <w:webHidden/>
          </w:rPr>
        </w:r>
        <w:r w:rsidR="00F50FE9">
          <w:rPr>
            <w:webHidden/>
          </w:rPr>
          <w:fldChar w:fldCharType="separate"/>
        </w:r>
        <w:r w:rsidR="005D5229">
          <w:rPr>
            <w:webHidden/>
          </w:rPr>
          <w:t>3</w:t>
        </w:r>
        <w:r w:rsidR="00F50FE9">
          <w:rPr>
            <w:webHidden/>
          </w:rPr>
          <w:fldChar w:fldCharType="end"/>
        </w:r>
      </w:hyperlink>
    </w:p>
    <w:p w:rsidR="00F50FE9" w:rsidRPr="00F50FE9" w:rsidRDefault="00F50FE9">
      <w:pPr>
        <w:pStyle w:val="Sommario1"/>
        <w:rPr>
          <w:rFonts w:asciiTheme="minorHAnsi" w:eastAsiaTheme="minorEastAsia" w:hAnsiTheme="minorHAnsi"/>
          <w:i/>
          <w:iCs/>
          <w:smallCaps w:val="0"/>
          <w:sz w:val="24"/>
          <w:szCs w:val="24"/>
          <w:lang w:eastAsia="it-IT" w:bidi="he-IL"/>
        </w:rPr>
      </w:pPr>
      <w:r>
        <w:rPr>
          <w:rStyle w:val="Collegamentoipertestuale"/>
        </w:rPr>
        <w:t xml:space="preserve">Capitolo I: </w:t>
      </w:r>
      <w:hyperlink w:anchor="_Toc94016200" w:history="1">
        <w:r w:rsidRPr="00F50FE9">
          <w:rPr>
            <w:rStyle w:val="Collegamentoipertestuale"/>
            <w:i/>
            <w:iCs/>
            <w:smallCaps w:val="0"/>
          </w:rPr>
          <w:t>Titolo del primo capitolo</w:t>
        </w:r>
        <w:r w:rsidRPr="00F50FE9">
          <w:rPr>
            <w:smallCaps w:val="0"/>
            <w:webHidden/>
          </w:rPr>
          <w:tab/>
        </w:r>
        <w:r w:rsidRPr="00F50FE9">
          <w:rPr>
            <w:smallCaps w:val="0"/>
            <w:webHidden/>
          </w:rPr>
          <w:fldChar w:fldCharType="begin"/>
        </w:r>
        <w:r w:rsidRPr="00F50FE9">
          <w:rPr>
            <w:smallCaps w:val="0"/>
            <w:webHidden/>
          </w:rPr>
          <w:instrText xml:space="preserve"> PAGEREF _Toc94016200 \h </w:instrText>
        </w:r>
        <w:r w:rsidRPr="00F50FE9">
          <w:rPr>
            <w:smallCaps w:val="0"/>
            <w:webHidden/>
          </w:rPr>
        </w:r>
        <w:r w:rsidRPr="00F50FE9">
          <w:rPr>
            <w:smallCaps w:val="0"/>
            <w:webHidden/>
          </w:rPr>
          <w:fldChar w:fldCharType="separate"/>
        </w:r>
        <w:r w:rsidR="005D5229">
          <w:rPr>
            <w:smallCaps w:val="0"/>
            <w:webHidden/>
          </w:rPr>
          <w:t>5</w:t>
        </w:r>
        <w:r w:rsidRPr="00F50FE9">
          <w:rPr>
            <w:smallCaps w:val="0"/>
            <w:webHidden/>
          </w:rPr>
          <w:fldChar w:fldCharType="end"/>
        </w:r>
      </w:hyperlink>
    </w:p>
    <w:p w:rsidR="00F50FE9" w:rsidRDefault="005E59A1" w:rsidP="00F50FE9">
      <w:pPr>
        <w:pStyle w:val="Sommario2"/>
        <w:rPr>
          <w:rFonts w:asciiTheme="minorHAnsi" w:eastAsiaTheme="minorEastAsia" w:hAnsiTheme="minorHAnsi"/>
          <w:sz w:val="24"/>
          <w:szCs w:val="24"/>
          <w:lang w:eastAsia="it-IT" w:bidi="he-IL"/>
        </w:rPr>
      </w:pPr>
      <w:hyperlink w:anchor="_Toc94016201" w:history="1">
        <w:r w:rsidR="00F50FE9" w:rsidRPr="004B77E5">
          <w:rPr>
            <w:rStyle w:val="Collegamentoipertestuale"/>
          </w:rPr>
          <w:t>1. Primo grado di suddivisione del capitolo</w:t>
        </w:r>
        <w:r w:rsidR="00F50FE9">
          <w:rPr>
            <w:webHidden/>
          </w:rPr>
          <w:tab/>
        </w:r>
        <w:r w:rsidR="00F50FE9">
          <w:rPr>
            <w:webHidden/>
          </w:rPr>
          <w:fldChar w:fldCharType="begin"/>
        </w:r>
        <w:r w:rsidR="00F50FE9">
          <w:rPr>
            <w:webHidden/>
          </w:rPr>
          <w:instrText xml:space="preserve"> PAGEREF _Toc94016201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pPr>
        <w:pStyle w:val="Sommario3"/>
        <w:rPr>
          <w:rFonts w:asciiTheme="minorHAnsi" w:eastAsiaTheme="minorEastAsia" w:hAnsiTheme="minorHAnsi"/>
          <w:sz w:val="24"/>
          <w:szCs w:val="24"/>
          <w:lang w:eastAsia="it-IT" w:bidi="he-IL"/>
        </w:rPr>
      </w:pPr>
      <w:hyperlink w:anchor="_Toc94016202" w:history="1">
        <w:r w:rsidR="00F50FE9" w:rsidRPr="004B77E5">
          <w:rPr>
            <w:rStyle w:val="Collegamentoipertestuale"/>
          </w:rPr>
          <w:t>1.1 Secondo grado di suddivisione del capitolo</w:t>
        </w:r>
        <w:r w:rsidR="00F50FE9">
          <w:rPr>
            <w:webHidden/>
          </w:rPr>
          <w:tab/>
        </w:r>
        <w:r w:rsidR="00F50FE9">
          <w:rPr>
            <w:webHidden/>
          </w:rPr>
          <w:fldChar w:fldCharType="begin"/>
        </w:r>
        <w:r w:rsidR="00F50FE9">
          <w:rPr>
            <w:webHidden/>
          </w:rPr>
          <w:instrText xml:space="preserve"> PAGEREF _Toc94016202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rsidP="00F50FE9">
      <w:pPr>
        <w:pStyle w:val="Sommario2"/>
        <w:rPr>
          <w:rFonts w:asciiTheme="minorHAnsi" w:eastAsiaTheme="minorEastAsia" w:hAnsiTheme="minorHAnsi"/>
          <w:sz w:val="24"/>
          <w:szCs w:val="24"/>
          <w:lang w:eastAsia="it-IT" w:bidi="he-IL"/>
        </w:rPr>
      </w:pPr>
      <w:hyperlink w:anchor="_Toc94016203" w:history="1">
        <w:r w:rsidR="00F50FE9" w:rsidRPr="004B77E5">
          <w:rPr>
            <w:rStyle w:val="Collegamentoipertestuale"/>
          </w:rPr>
          <w:t>2. Altra suddivisione di primo grado</w:t>
        </w:r>
        <w:r w:rsidR="00F50FE9">
          <w:rPr>
            <w:webHidden/>
          </w:rPr>
          <w:tab/>
        </w:r>
        <w:r w:rsidR="00F50FE9">
          <w:rPr>
            <w:webHidden/>
          </w:rPr>
          <w:fldChar w:fldCharType="begin"/>
        </w:r>
        <w:r w:rsidR="00F50FE9">
          <w:rPr>
            <w:webHidden/>
          </w:rPr>
          <w:instrText xml:space="preserve"> PAGEREF _Toc94016203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rsidP="00F50FE9">
      <w:pPr>
        <w:pStyle w:val="Sommario2"/>
        <w:rPr>
          <w:rFonts w:asciiTheme="minorHAnsi" w:eastAsiaTheme="minorEastAsia" w:hAnsiTheme="minorHAnsi"/>
          <w:sz w:val="24"/>
          <w:szCs w:val="24"/>
          <w:lang w:eastAsia="it-IT" w:bidi="he-IL"/>
        </w:rPr>
      </w:pPr>
      <w:hyperlink w:anchor="_Toc94016204" w:history="1">
        <w:r w:rsidR="00F50FE9" w:rsidRPr="004B77E5">
          <w:rPr>
            <w:rStyle w:val="Collegamentoipertestuale"/>
          </w:rPr>
          <w:t>3. Terza suddivisione di primo grado</w:t>
        </w:r>
        <w:r w:rsidR="00F50FE9">
          <w:rPr>
            <w:webHidden/>
          </w:rPr>
          <w:tab/>
        </w:r>
        <w:r w:rsidR="00F50FE9">
          <w:rPr>
            <w:webHidden/>
          </w:rPr>
          <w:fldChar w:fldCharType="begin"/>
        </w:r>
        <w:r w:rsidR="00F50FE9">
          <w:rPr>
            <w:webHidden/>
          </w:rPr>
          <w:instrText xml:space="preserve"> PAGEREF _Toc94016204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pPr>
        <w:pStyle w:val="Sommario3"/>
        <w:rPr>
          <w:rFonts w:asciiTheme="minorHAnsi" w:eastAsiaTheme="minorEastAsia" w:hAnsiTheme="minorHAnsi"/>
          <w:sz w:val="24"/>
          <w:szCs w:val="24"/>
          <w:lang w:eastAsia="it-IT" w:bidi="he-IL"/>
        </w:rPr>
      </w:pPr>
      <w:hyperlink w:anchor="_Toc94016205" w:history="1">
        <w:r w:rsidR="00F50FE9" w:rsidRPr="004B77E5">
          <w:rPr>
            <w:rStyle w:val="Collegamentoipertestuale"/>
          </w:rPr>
          <w:t>3.1 Secondo grado di suddivisione con solo 7 pt tra suddivisioni contigue</w:t>
        </w:r>
        <w:r w:rsidR="00F50FE9">
          <w:rPr>
            <w:webHidden/>
          </w:rPr>
          <w:tab/>
        </w:r>
        <w:r w:rsidR="00F50FE9">
          <w:rPr>
            <w:webHidden/>
          </w:rPr>
          <w:fldChar w:fldCharType="begin"/>
        </w:r>
        <w:r w:rsidR="00F50FE9">
          <w:rPr>
            <w:webHidden/>
          </w:rPr>
          <w:instrText xml:space="preserve"> PAGEREF _Toc94016205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pPr>
        <w:pStyle w:val="Sommario3"/>
        <w:rPr>
          <w:rFonts w:asciiTheme="minorHAnsi" w:eastAsiaTheme="minorEastAsia" w:hAnsiTheme="minorHAnsi"/>
          <w:sz w:val="24"/>
          <w:szCs w:val="24"/>
          <w:lang w:eastAsia="it-IT" w:bidi="he-IL"/>
        </w:rPr>
      </w:pPr>
      <w:hyperlink w:anchor="_Toc94016206" w:history="1">
        <w:r w:rsidR="00F50FE9" w:rsidRPr="004B77E5">
          <w:rPr>
            <w:rStyle w:val="Collegamentoipertestuale"/>
          </w:rPr>
          <w:t>3.2 Altro secondo grado di suddivisione</w:t>
        </w:r>
        <w:r w:rsidR="00F50FE9">
          <w:rPr>
            <w:webHidden/>
          </w:rPr>
          <w:tab/>
        </w:r>
        <w:r w:rsidR="00F50FE9">
          <w:rPr>
            <w:webHidden/>
          </w:rPr>
          <w:fldChar w:fldCharType="begin"/>
        </w:r>
        <w:r w:rsidR="00F50FE9">
          <w:rPr>
            <w:webHidden/>
          </w:rPr>
          <w:instrText xml:space="preserve"> PAGEREF _Toc94016206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Pr="00F50FE9" w:rsidRDefault="00F50FE9">
      <w:pPr>
        <w:pStyle w:val="Sommario1"/>
        <w:rPr>
          <w:rFonts w:asciiTheme="minorHAnsi" w:eastAsiaTheme="minorEastAsia" w:hAnsiTheme="minorHAnsi"/>
          <w:i/>
          <w:iCs/>
          <w:smallCaps w:val="0"/>
          <w:sz w:val="24"/>
          <w:szCs w:val="24"/>
          <w:lang w:eastAsia="it-IT" w:bidi="he-IL"/>
        </w:rPr>
      </w:pPr>
      <w:r>
        <w:rPr>
          <w:rStyle w:val="Collegamentoipertestuale"/>
        </w:rPr>
        <w:t xml:space="preserve">Capitolo II: </w:t>
      </w:r>
      <w:hyperlink w:anchor="_Toc94016207" w:history="1">
        <w:r w:rsidRPr="00F50FE9">
          <w:rPr>
            <w:rStyle w:val="Collegamentoipertestuale"/>
            <w:i/>
            <w:iCs/>
            <w:smallCaps w:val="0"/>
          </w:rPr>
          <w:t>Titolo del secondo capitolo</w:t>
        </w:r>
        <w:r w:rsidRPr="00F50FE9">
          <w:rPr>
            <w:smallCaps w:val="0"/>
            <w:webHidden/>
          </w:rPr>
          <w:tab/>
        </w:r>
        <w:r w:rsidRPr="00F50FE9">
          <w:rPr>
            <w:smallCaps w:val="0"/>
            <w:webHidden/>
          </w:rPr>
          <w:fldChar w:fldCharType="begin"/>
        </w:r>
        <w:r w:rsidRPr="00F50FE9">
          <w:rPr>
            <w:smallCaps w:val="0"/>
            <w:webHidden/>
          </w:rPr>
          <w:instrText xml:space="preserve"> PAGEREF _Toc94016207 \h </w:instrText>
        </w:r>
        <w:r w:rsidRPr="00F50FE9">
          <w:rPr>
            <w:smallCaps w:val="0"/>
            <w:webHidden/>
          </w:rPr>
        </w:r>
        <w:r w:rsidRPr="00F50FE9">
          <w:rPr>
            <w:smallCaps w:val="0"/>
            <w:webHidden/>
          </w:rPr>
          <w:fldChar w:fldCharType="separate"/>
        </w:r>
        <w:r w:rsidR="005D5229">
          <w:rPr>
            <w:smallCaps w:val="0"/>
            <w:webHidden/>
          </w:rPr>
          <w:t>5</w:t>
        </w:r>
        <w:r w:rsidRPr="00F50FE9">
          <w:rPr>
            <w:smallCaps w:val="0"/>
            <w:webHidden/>
          </w:rPr>
          <w:fldChar w:fldCharType="end"/>
        </w:r>
      </w:hyperlink>
    </w:p>
    <w:p w:rsidR="00F50FE9" w:rsidRDefault="005E59A1" w:rsidP="00F50FE9">
      <w:pPr>
        <w:pStyle w:val="Sommario2"/>
        <w:rPr>
          <w:rFonts w:asciiTheme="minorHAnsi" w:eastAsiaTheme="minorEastAsia" w:hAnsiTheme="minorHAnsi"/>
          <w:sz w:val="24"/>
          <w:szCs w:val="24"/>
          <w:lang w:eastAsia="it-IT" w:bidi="he-IL"/>
        </w:rPr>
      </w:pPr>
      <w:hyperlink w:anchor="_Toc94016208" w:history="1">
        <w:r w:rsidR="00F50FE9" w:rsidRPr="004B77E5">
          <w:rPr>
            <w:rStyle w:val="Collegamentoipertestuale"/>
          </w:rPr>
          <w:t>1. Stile preimpostato per gli elenchi</w:t>
        </w:r>
        <w:r w:rsidR="00F50FE9">
          <w:rPr>
            <w:webHidden/>
          </w:rPr>
          <w:tab/>
        </w:r>
        <w:r w:rsidR="00F50FE9">
          <w:rPr>
            <w:webHidden/>
          </w:rPr>
          <w:fldChar w:fldCharType="begin"/>
        </w:r>
        <w:r w:rsidR="00F50FE9">
          <w:rPr>
            <w:webHidden/>
          </w:rPr>
          <w:instrText xml:space="preserve"> PAGEREF _Toc94016208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rsidP="00F50FE9">
      <w:pPr>
        <w:pStyle w:val="Sommario2"/>
        <w:rPr>
          <w:rFonts w:asciiTheme="minorHAnsi" w:eastAsiaTheme="minorEastAsia" w:hAnsiTheme="minorHAnsi"/>
          <w:sz w:val="24"/>
          <w:szCs w:val="24"/>
          <w:lang w:eastAsia="it-IT" w:bidi="he-IL"/>
        </w:rPr>
      </w:pPr>
      <w:hyperlink w:anchor="_Toc94016209" w:history="1">
        <w:r w:rsidR="00F50FE9" w:rsidRPr="004B77E5">
          <w:rPr>
            <w:rStyle w:val="Collegamentoipertestuale"/>
          </w:rPr>
          <w:t>2. Esempio di una lista numerata</w:t>
        </w:r>
        <w:r w:rsidR="00F50FE9">
          <w:rPr>
            <w:webHidden/>
          </w:rPr>
          <w:tab/>
        </w:r>
        <w:r w:rsidR="00F50FE9">
          <w:rPr>
            <w:webHidden/>
          </w:rPr>
          <w:fldChar w:fldCharType="begin"/>
        </w:r>
        <w:r w:rsidR="00F50FE9">
          <w:rPr>
            <w:webHidden/>
          </w:rPr>
          <w:instrText xml:space="preserve"> PAGEREF _Toc94016209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Pr="00F50FE9" w:rsidRDefault="00F50FE9">
      <w:pPr>
        <w:pStyle w:val="Sommario1"/>
        <w:rPr>
          <w:rFonts w:asciiTheme="minorHAnsi" w:eastAsiaTheme="minorEastAsia" w:hAnsiTheme="minorHAnsi"/>
          <w:i/>
          <w:iCs/>
          <w:smallCaps w:val="0"/>
          <w:sz w:val="24"/>
          <w:szCs w:val="24"/>
          <w:lang w:eastAsia="it-IT" w:bidi="he-IL"/>
        </w:rPr>
      </w:pPr>
      <w:r>
        <w:rPr>
          <w:rStyle w:val="Collegamentoipertestuale"/>
        </w:rPr>
        <w:t xml:space="preserve">Capitolo II: </w:t>
      </w:r>
      <w:hyperlink w:anchor="_Toc94016210" w:history="1">
        <w:r w:rsidRPr="00F50FE9">
          <w:rPr>
            <w:rStyle w:val="Collegamentoipertestuale"/>
            <w:i/>
            <w:iCs/>
            <w:smallCaps w:val="0"/>
          </w:rPr>
          <w:t>Titolo terzo capitolo</w:t>
        </w:r>
        <w:r w:rsidRPr="00F50FE9">
          <w:rPr>
            <w:smallCaps w:val="0"/>
            <w:webHidden/>
          </w:rPr>
          <w:tab/>
        </w:r>
        <w:r w:rsidRPr="00F50FE9">
          <w:rPr>
            <w:smallCaps w:val="0"/>
            <w:webHidden/>
          </w:rPr>
          <w:fldChar w:fldCharType="begin"/>
        </w:r>
        <w:r w:rsidRPr="00F50FE9">
          <w:rPr>
            <w:smallCaps w:val="0"/>
            <w:webHidden/>
          </w:rPr>
          <w:instrText xml:space="preserve"> PAGEREF _Toc94016210 \h </w:instrText>
        </w:r>
        <w:r w:rsidRPr="00F50FE9">
          <w:rPr>
            <w:smallCaps w:val="0"/>
            <w:webHidden/>
          </w:rPr>
        </w:r>
        <w:r w:rsidRPr="00F50FE9">
          <w:rPr>
            <w:smallCaps w:val="0"/>
            <w:webHidden/>
          </w:rPr>
          <w:fldChar w:fldCharType="separate"/>
        </w:r>
        <w:r w:rsidR="005D5229">
          <w:rPr>
            <w:smallCaps w:val="0"/>
            <w:webHidden/>
          </w:rPr>
          <w:t>5</w:t>
        </w:r>
        <w:r w:rsidRPr="00F50FE9">
          <w:rPr>
            <w:smallCaps w:val="0"/>
            <w:webHidden/>
          </w:rPr>
          <w:fldChar w:fldCharType="end"/>
        </w:r>
      </w:hyperlink>
    </w:p>
    <w:p w:rsidR="00F50FE9" w:rsidRDefault="005E59A1" w:rsidP="00F50FE9">
      <w:pPr>
        <w:pStyle w:val="Sommario2"/>
        <w:rPr>
          <w:rFonts w:asciiTheme="minorHAnsi" w:eastAsiaTheme="minorEastAsia" w:hAnsiTheme="minorHAnsi"/>
          <w:sz w:val="24"/>
          <w:szCs w:val="24"/>
          <w:lang w:eastAsia="it-IT" w:bidi="he-IL"/>
        </w:rPr>
      </w:pPr>
      <w:hyperlink w:anchor="_Toc94016211" w:history="1">
        <w:r w:rsidR="00F50FE9" w:rsidRPr="004B77E5">
          <w:rPr>
            <w:rStyle w:val="Collegamentoipertestuale"/>
          </w:rPr>
          <w:t>1. Prima suddivisione di primo grado</w:t>
        </w:r>
        <w:r w:rsidR="00F50FE9">
          <w:rPr>
            <w:webHidden/>
          </w:rPr>
          <w:tab/>
        </w:r>
        <w:r w:rsidR="00F50FE9">
          <w:rPr>
            <w:webHidden/>
          </w:rPr>
          <w:fldChar w:fldCharType="begin"/>
        </w:r>
        <w:r w:rsidR="00F50FE9">
          <w:rPr>
            <w:webHidden/>
          </w:rPr>
          <w:instrText xml:space="preserve"> PAGEREF _Toc94016211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pPr>
        <w:pStyle w:val="Sommario3"/>
        <w:rPr>
          <w:rFonts w:asciiTheme="minorHAnsi" w:eastAsiaTheme="minorEastAsia" w:hAnsiTheme="minorHAnsi"/>
          <w:sz w:val="24"/>
          <w:szCs w:val="24"/>
          <w:lang w:eastAsia="it-IT" w:bidi="he-IL"/>
        </w:rPr>
      </w:pPr>
      <w:hyperlink w:anchor="_Toc94016212" w:history="1">
        <w:r w:rsidR="00F50FE9" w:rsidRPr="004B77E5">
          <w:rPr>
            <w:rStyle w:val="Collegamentoipertestuale"/>
          </w:rPr>
          <w:t>1.1 Prima suddivisione di secondo grado</w:t>
        </w:r>
        <w:r w:rsidR="00F50FE9">
          <w:rPr>
            <w:webHidden/>
          </w:rPr>
          <w:tab/>
        </w:r>
        <w:r w:rsidR="00F50FE9">
          <w:rPr>
            <w:webHidden/>
          </w:rPr>
          <w:fldChar w:fldCharType="begin"/>
        </w:r>
        <w:r w:rsidR="00F50FE9">
          <w:rPr>
            <w:webHidden/>
          </w:rPr>
          <w:instrText xml:space="preserve"> PAGEREF _Toc94016212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pPr>
        <w:pStyle w:val="Sommario3"/>
        <w:rPr>
          <w:rFonts w:asciiTheme="minorHAnsi" w:eastAsiaTheme="minorEastAsia" w:hAnsiTheme="minorHAnsi"/>
          <w:sz w:val="24"/>
          <w:szCs w:val="24"/>
          <w:lang w:eastAsia="it-IT" w:bidi="he-IL"/>
        </w:rPr>
      </w:pPr>
      <w:hyperlink w:anchor="_Toc94016213" w:history="1">
        <w:r w:rsidR="00F50FE9" w:rsidRPr="004B77E5">
          <w:rPr>
            <w:rStyle w:val="Collegamentoipertestuale"/>
          </w:rPr>
          <w:t>1.2 Seconda suddivisione di secondo grado</w:t>
        </w:r>
        <w:r w:rsidR="00F50FE9">
          <w:rPr>
            <w:webHidden/>
          </w:rPr>
          <w:tab/>
        </w:r>
        <w:r w:rsidR="00F50FE9">
          <w:rPr>
            <w:webHidden/>
          </w:rPr>
          <w:fldChar w:fldCharType="begin"/>
        </w:r>
        <w:r w:rsidR="00F50FE9">
          <w:rPr>
            <w:webHidden/>
          </w:rPr>
          <w:instrText xml:space="preserve"> PAGEREF _Toc94016213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rsidP="00F50FE9">
      <w:pPr>
        <w:pStyle w:val="Sommario2"/>
        <w:rPr>
          <w:rFonts w:asciiTheme="minorHAnsi" w:eastAsiaTheme="minorEastAsia" w:hAnsiTheme="minorHAnsi"/>
          <w:sz w:val="24"/>
          <w:szCs w:val="24"/>
          <w:lang w:eastAsia="it-IT" w:bidi="he-IL"/>
        </w:rPr>
      </w:pPr>
      <w:hyperlink w:anchor="_Toc94016214" w:history="1">
        <w:r w:rsidR="00F50FE9" w:rsidRPr="004B77E5">
          <w:rPr>
            <w:rStyle w:val="Collegamentoipertestuale"/>
          </w:rPr>
          <w:t>2. Seconda suddivisione di primo grado</w:t>
        </w:r>
        <w:r w:rsidR="00F50FE9">
          <w:rPr>
            <w:webHidden/>
          </w:rPr>
          <w:tab/>
        </w:r>
        <w:r w:rsidR="00F50FE9">
          <w:rPr>
            <w:webHidden/>
          </w:rPr>
          <w:fldChar w:fldCharType="begin"/>
        </w:r>
        <w:r w:rsidR="00F50FE9">
          <w:rPr>
            <w:webHidden/>
          </w:rPr>
          <w:instrText xml:space="preserve"> PAGEREF _Toc94016214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pPr>
        <w:pStyle w:val="Sommario1"/>
        <w:rPr>
          <w:rFonts w:asciiTheme="minorHAnsi" w:eastAsiaTheme="minorEastAsia" w:hAnsiTheme="minorHAnsi"/>
          <w:smallCaps w:val="0"/>
          <w:sz w:val="24"/>
          <w:szCs w:val="24"/>
          <w:lang w:eastAsia="it-IT" w:bidi="he-IL"/>
        </w:rPr>
      </w:pPr>
      <w:hyperlink w:anchor="_Toc94016215" w:history="1">
        <w:r w:rsidR="00F50FE9" w:rsidRPr="004B77E5">
          <w:rPr>
            <w:rStyle w:val="Collegamentoipertestuale"/>
          </w:rPr>
          <w:t>Conclusione</w:t>
        </w:r>
        <w:r w:rsidR="00F50FE9">
          <w:rPr>
            <w:webHidden/>
          </w:rPr>
          <w:tab/>
        </w:r>
        <w:r w:rsidR="00F50FE9">
          <w:rPr>
            <w:webHidden/>
          </w:rPr>
          <w:fldChar w:fldCharType="begin"/>
        </w:r>
        <w:r w:rsidR="00F50FE9">
          <w:rPr>
            <w:webHidden/>
          </w:rPr>
          <w:instrText xml:space="preserve"> PAGEREF _Toc94016215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pPr>
        <w:pStyle w:val="Sommario1"/>
        <w:rPr>
          <w:rFonts w:asciiTheme="minorHAnsi" w:eastAsiaTheme="minorEastAsia" w:hAnsiTheme="minorHAnsi"/>
          <w:smallCaps w:val="0"/>
          <w:sz w:val="24"/>
          <w:szCs w:val="24"/>
          <w:lang w:eastAsia="it-IT" w:bidi="he-IL"/>
        </w:rPr>
      </w:pPr>
      <w:hyperlink w:anchor="_Toc94016216" w:history="1">
        <w:r w:rsidR="00F50FE9" w:rsidRPr="004B77E5">
          <w:rPr>
            <w:rStyle w:val="Collegamentoipertestuale"/>
          </w:rPr>
          <w:t>Sigle e abbreviazioni</w:t>
        </w:r>
        <w:r w:rsidR="00F50FE9">
          <w:rPr>
            <w:webHidden/>
          </w:rPr>
          <w:tab/>
        </w:r>
        <w:r w:rsidR="00F50FE9">
          <w:rPr>
            <w:webHidden/>
          </w:rPr>
          <w:fldChar w:fldCharType="begin"/>
        </w:r>
        <w:r w:rsidR="00F50FE9">
          <w:rPr>
            <w:webHidden/>
          </w:rPr>
          <w:instrText xml:space="preserve"> PAGEREF _Toc94016216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pPr>
        <w:pStyle w:val="Sommario1"/>
        <w:rPr>
          <w:rFonts w:asciiTheme="minorHAnsi" w:eastAsiaTheme="minorEastAsia" w:hAnsiTheme="minorHAnsi"/>
          <w:smallCaps w:val="0"/>
          <w:sz w:val="24"/>
          <w:szCs w:val="24"/>
          <w:lang w:eastAsia="it-IT" w:bidi="he-IL"/>
        </w:rPr>
      </w:pPr>
      <w:hyperlink w:anchor="_Toc94016217" w:history="1">
        <w:r w:rsidR="00F50FE9" w:rsidRPr="004B77E5">
          <w:rPr>
            <w:rStyle w:val="Collegamentoipertestuale"/>
          </w:rPr>
          <w:t>Bibliografia</w:t>
        </w:r>
        <w:r w:rsidR="00F50FE9">
          <w:rPr>
            <w:webHidden/>
          </w:rPr>
          <w:tab/>
        </w:r>
        <w:r w:rsidR="00F50FE9">
          <w:rPr>
            <w:webHidden/>
          </w:rPr>
          <w:fldChar w:fldCharType="begin"/>
        </w:r>
        <w:r w:rsidR="00F50FE9">
          <w:rPr>
            <w:webHidden/>
          </w:rPr>
          <w:instrText xml:space="preserve"> PAGEREF _Toc94016217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pPr>
        <w:pStyle w:val="Sommario1"/>
        <w:rPr>
          <w:rFonts w:asciiTheme="minorHAnsi" w:eastAsiaTheme="minorEastAsia" w:hAnsiTheme="minorHAnsi"/>
          <w:smallCaps w:val="0"/>
          <w:sz w:val="24"/>
          <w:szCs w:val="24"/>
          <w:lang w:eastAsia="it-IT" w:bidi="he-IL"/>
        </w:rPr>
      </w:pPr>
      <w:hyperlink w:anchor="_Toc94016218" w:history="1">
        <w:r w:rsidR="00F50FE9" w:rsidRPr="004B77E5">
          <w:rPr>
            <w:rStyle w:val="Collegamentoipertestuale"/>
            <w:lang w:val="de-DE"/>
          </w:rPr>
          <w:t>Indice degli autori</w:t>
        </w:r>
        <w:r w:rsidR="00F50FE9">
          <w:rPr>
            <w:webHidden/>
          </w:rPr>
          <w:tab/>
        </w:r>
        <w:r w:rsidR="00F50FE9">
          <w:rPr>
            <w:webHidden/>
          </w:rPr>
          <w:fldChar w:fldCharType="begin"/>
        </w:r>
        <w:r w:rsidR="00F50FE9">
          <w:rPr>
            <w:webHidden/>
          </w:rPr>
          <w:instrText xml:space="preserve"> PAGEREF _Toc94016218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pPr>
        <w:pStyle w:val="Sommario1"/>
        <w:rPr>
          <w:rFonts w:asciiTheme="minorHAnsi" w:eastAsiaTheme="minorEastAsia" w:hAnsiTheme="minorHAnsi"/>
          <w:smallCaps w:val="0"/>
          <w:sz w:val="24"/>
          <w:szCs w:val="24"/>
          <w:lang w:eastAsia="it-IT" w:bidi="he-IL"/>
        </w:rPr>
      </w:pPr>
      <w:hyperlink w:anchor="_Toc94016219" w:history="1">
        <w:r w:rsidR="00F50FE9" w:rsidRPr="004B77E5">
          <w:rPr>
            <w:rStyle w:val="Collegamentoipertestuale"/>
          </w:rPr>
          <w:t>Indice dei riferimenti biblici</w:t>
        </w:r>
        <w:r w:rsidR="00F50FE9">
          <w:rPr>
            <w:webHidden/>
          </w:rPr>
          <w:tab/>
        </w:r>
        <w:r w:rsidR="00F50FE9">
          <w:rPr>
            <w:webHidden/>
          </w:rPr>
          <w:fldChar w:fldCharType="begin"/>
        </w:r>
        <w:r w:rsidR="00F50FE9">
          <w:rPr>
            <w:webHidden/>
          </w:rPr>
          <w:instrText xml:space="preserve"> PAGEREF _Toc94016219 \h </w:instrText>
        </w:r>
        <w:r w:rsidR="00F50FE9">
          <w:rPr>
            <w:webHidden/>
          </w:rPr>
        </w:r>
        <w:r w:rsidR="00F50FE9">
          <w:rPr>
            <w:webHidden/>
          </w:rPr>
          <w:fldChar w:fldCharType="separate"/>
        </w:r>
        <w:r w:rsidR="005D5229">
          <w:rPr>
            <w:webHidden/>
          </w:rPr>
          <w:t>5</w:t>
        </w:r>
        <w:r w:rsidR="00F50FE9">
          <w:rPr>
            <w:webHidden/>
          </w:rPr>
          <w:fldChar w:fldCharType="end"/>
        </w:r>
      </w:hyperlink>
    </w:p>
    <w:p w:rsidR="00F50FE9" w:rsidRDefault="005E59A1">
      <w:pPr>
        <w:pStyle w:val="Sommario1"/>
        <w:rPr>
          <w:rFonts w:asciiTheme="minorHAnsi" w:eastAsiaTheme="minorEastAsia" w:hAnsiTheme="minorHAnsi"/>
          <w:smallCaps w:val="0"/>
          <w:sz w:val="24"/>
          <w:szCs w:val="24"/>
          <w:lang w:eastAsia="it-IT" w:bidi="he-IL"/>
        </w:rPr>
      </w:pPr>
      <w:hyperlink w:anchor="_Toc94016220" w:history="1">
        <w:r w:rsidR="00F50FE9" w:rsidRPr="004B77E5">
          <w:rPr>
            <w:rStyle w:val="Collegamentoipertestuale"/>
          </w:rPr>
          <w:t>Indice generale</w:t>
        </w:r>
        <w:r w:rsidR="00F50FE9">
          <w:rPr>
            <w:webHidden/>
          </w:rPr>
          <w:tab/>
        </w:r>
        <w:r w:rsidR="00F50FE9">
          <w:rPr>
            <w:webHidden/>
          </w:rPr>
          <w:fldChar w:fldCharType="begin"/>
        </w:r>
        <w:r w:rsidR="00F50FE9">
          <w:rPr>
            <w:webHidden/>
          </w:rPr>
          <w:instrText xml:space="preserve"> PAGEREF _Toc94016220 \h </w:instrText>
        </w:r>
        <w:r w:rsidR="00F50FE9">
          <w:rPr>
            <w:webHidden/>
          </w:rPr>
        </w:r>
        <w:r w:rsidR="00F50FE9">
          <w:rPr>
            <w:webHidden/>
          </w:rPr>
          <w:fldChar w:fldCharType="separate"/>
        </w:r>
        <w:r w:rsidR="005D5229">
          <w:rPr>
            <w:webHidden/>
          </w:rPr>
          <w:t>5</w:t>
        </w:r>
        <w:r w:rsidR="00F50FE9">
          <w:rPr>
            <w:webHidden/>
          </w:rPr>
          <w:fldChar w:fldCharType="end"/>
        </w:r>
      </w:hyperlink>
    </w:p>
    <w:p w:rsidR="00E579BF" w:rsidRDefault="002C70A7" w:rsidP="00E579BF">
      <w:pPr>
        <w:pStyle w:val="CorpoTesto"/>
        <w:rPr>
          <w:noProof/>
          <w:sz w:val="26"/>
        </w:rPr>
      </w:pPr>
      <w:r>
        <w:rPr>
          <w:rFonts w:eastAsiaTheme="minorHAnsi" w:cstheme="minorBidi"/>
          <w:smallCaps/>
          <w:noProof/>
          <w:sz w:val="26"/>
          <w:szCs w:val="26"/>
        </w:rPr>
        <w:fldChar w:fldCharType="end"/>
      </w:r>
      <w:r w:rsidR="00E579BF">
        <w:rPr>
          <w:noProof/>
          <w:sz w:val="26"/>
        </w:rPr>
        <w:br w:type="page"/>
      </w:r>
    </w:p>
    <w:p w:rsidR="00565147" w:rsidRPr="009E627A" w:rsidRDefault="00E579BF" w:rsidP="00623A3E">
      <w:pPr>
        <w:pStyle w:val="Corpotesto13punti"/>
        <w:rPr>
          <w:noProof/>
        </w:rPr>
      </w:pPr>
      <w:r w:rsidRPr="009E627A">
        <w:rPr>
          <w:noProof/>
        </w:rPr>
        <w:t xml:space="preserve">NOTA BENE: se </w:t>
      </w:r>
      <w:r w:rsidR="00FD3DF6">
        <w:rPr>
          <w:noProof/>
        </w:rPr>
        <w:t xml:space="preserve">nel proprio testo </w:t>
      </w:r>
      <w:r w:rsidR="00475568" w:rsidRPr="009E627A">
        <w:rPr>
          <w:noProof/>
        </w:rPr>
        <w:t xml:space="preserve">si sono utilizzati gli stili preimpostati </w:t>
      </w:r>
      <w:r w:rsidRPr="009E627A">
        <w:rPr>
          <w:noProof/>
        </w:rPr>
        <w:t>per tutti i titoli</w:t>
      </w:r>
      <w:r w:rsidR="00FD3DF6">
        <w:rPr>
          <w:noProof/>
        </w:rPr>
        <w:t xml:space="preserve"> </w:t>
      </w:r>
      <w:r w:rsidR="001F5997" w:rsidRPr="009E627A">
        <w:rPr>
          <w:noProof/>
        </w:rPr>
        <w:t>— sia dei capitoli che delle loro suddivisioni —</w:t>
      </w:r>
      <w:r w:rsidRPr="009E627A">
        <w:rPr>
          <w:noProof/>
        </w:rPr>
        <w:t xml:space="preserve"> q</w:t>
      </w:r>
      <w:r w:rsidR="007A0432" w:rsidRPr="009E627A">
        <w:rPr>
          <w:noProof/>
        </w:rPr>
        <w:t>uesto indice si aggiorna automaticamente nel seguente modo. Con il pulsante destro del mouse cliccare sull’indice</w:t>
      </w:r>
      <w:r w:rsidRPr="009E627A">
        <w:rPr>
          <w:noProof/>
        </w:rPr>
        <w:t>. S</w:t>
      </w:r>
      <w:r w:rsidR="007A0432" w:rsidRPr="009E627A">
        <w:rPr>
          <w:noProof/>
        </w:rPr>
        <w:t>elezionare la voce «Aggiorna campo»</w:t>
      </w:r>
      <w:r w:rsidRPr="009E627A">
        <w:rPr>
          <w:noProof/>
        </w:rPr>
        <w:t>, l’opzione «Aggiorna intero sommario» e</w:t>
      </w:r>
      <w:r w:rsidR="009A501F" w:rsidRPr="009E627A">
        <w:rPr>
          <w:noProof/>
        </w:rPr>
        <w:t xml:space="preserve"> poi</w:t>
      </w:r>
      <w:r w:rsidRPr="009E627A">
        <w:rPr>
          <w:noProof/>
        </w:rPr>
        <w:t xml:space="preserve"> «OK». </w:t>
      </w:r>
      <w:r w:rsidR="009A501F" w:rsidRPr="009E627A">
        <w:rPr>
          <w:noProof/>
        </w:rPr>
        <w:t xml:space="preserve">L’indice si compilerà automaticamente con i titoli del documento. </w:t>
      </w:r>
      <w:r w:rsidRPr="009E627A">
        <w:rPr>
          <w:noProof/>
        </w:rPr>
        <w:t xml:space="preserve">Bisognerà poi correggere manualmente solo la formattazione dei titoli dei capitoli </w:t>
      </w:r>
      <w:r w:rsidR="001F5997" w:rsidRPr="009E627A">
        <w:rPr>
          <w:noProof/>
        </w:rPr>
        <w:t xml:space="preserve">affinché risulti </w:t>
      </w:r>
      <w:r w:rsidRPr="009E627A">
        <w:rPr>
          <w:noProof/>
        </w:rPr>
        <w:t xml:space="preserve">la </w:t>
      </w:r>
      <w:r w:rsidR="009A501F" w:rsidRPr="009E627A">
        <w:rPr>
          <w:noProof/>
        </w:rPr>
        <w:t>«</w:t>
      </w:r>
      <w:r w:rsidRPr="009E627A">
        <w:rPr>
          <w:noProof/>
        </w:rPr>
        <w:t xml:space="preserve">formattazione mista» </w:t>
      </w:r>
      <w:r w:rsidR="006C35D7" w:rsidRPr="009E627A">
        <w:rPr>
          <w:noProof/>
        </w:rPr>
        <w:t>qui esemplificata</w:t>
      </w:r>
      <w:r w:rsidRPr="009E627A">
        <w:rPr>
          <w:noProof/>
        </w:rPr>
        <w:t>:</w:t>
      </w:r>
    </w:p>
    <w:p w:rsidR="00E579BF" w:rsidRDefault="00E579BF" w:rsidP="00623A3E">
      <w:pPr>
        <w:pStyle w:val="Corpotesto13punti"/>
        <w:rPr>
          <w:noProof/>
        </w:rPr>
      </w:pPr>
    </w:p>
    <w:p w:rsidR="00601540" w:rsidRDefault="00E579BF" w:rsidP="00623A3E">
      <w:pPr>
        <w:pStyle w:val="Corpo13bibliografia"/>
        <w:tabs>
          <w:tab w:val="right" w:pos="8499"/>
        </w:tabs>
        <w:rPr>
          <w:noProof/>
        </w:rPr>
      </w:pPr>
      <w:r w:rsidRPr="009E627A">
        <w:rPr>
          <w:smallCaps/>
          <w:noProof/>
        </w:rPr>
        <w:t>Capitolo I</w:t>
      </w:r>
      <w:r w:rsidRPr="009E627A">
        <w:rPr>
          <w:noProof/>
        </w:rPr>
        <w:t xml:space="preserve">: </w:t>
      </w:r>
      <w:r w:rsidRPr="00623A3E">
        <w:rPr>
          <w:i/>
          <w:iCs/>
          <w:noProof/>
        </w:rPr>
        <w:t>Titolo del primo capitolo</w:t>
      </w:r>
      <w:r w:rsidRPr="009E627A">
        <w:rPr>
          <w:noProof/>
        </w:rPr>
        <w:t xml:space="preserve"> </w:t>
      </w:r>
      <w:r w:rsidRPr="009E627A">
        <w:rPr>
          <w:noProof/>
          <w:u w:val="dotted"/>
        </w:rPr>
        <w:tab/>
      </w:r>
      <w:r w:rsidR="00E71A51" w:rsidRPr="009E627A">
        <w:rPr>
          <w:noProof/>
        </w:rPr>
        <w:t>5</w:t>
      </w:r>
    </w:p>
    <w:p w:rsidR="00F82E1B" w:rsidRDefault="00F82E1B" w:rsidP="00F82E1B">
      <w:pPr>
        <w:pStyle w:val="Corpotesto13punti"/>
        <w:ind w:firstLine="0"/>
        <w:rPr>
          <w:noProof/>
        </w:rPr>
      </w:pPr>
    </w:p>
    <w:p w:rsidR="00623A3E" w:rsidRPr="00601540" w:rsidRDefault="00623A3E" w:rsidP="00F82E1B">
      <w:pPr>
        <w:pStyle w:val="Corpotesto13punti"/>
        <w:ind w:firstLine="0"/>
        <w:rPr>
          <w:noProof/>
        </w:rPr>
      </w:pPr>
      <w:r>
        <w:rPr>
          <w:noProof/>
        </w:rPr>
        <w:t xml:space="preserve">Tale modifica manuale si fa con i seguenti </w:t>
      </w:r>
      <w:r w:rsidR="00B804B9">
        <w:rPr>
          <w:noProof/>
        </w:rPr>
        <w:t xml:space="preserve">tre </w:t>
      </w:r>
      <w:r>
        <w:rPr>
          <w:noProof/>
        </w:rPr>
        <w:t xml:space="preserve">passi. </w:t>
      </w:r>
      <w:r w:rsidR="009A43DA">
        <w:rPr>
          <w:noProof/>
        </w:rPr>
        <w:t>Per prima cosa</w:t>
      </w:r>
      <w:r>
        <w:rPr>
          <w:noProof/>
        </w:rPr>
        <w:t>, si scrive «</w:t>
      </w:r>
      <w:r w:rsidRPr="00623A3E">
        <w:rPr>
          <w:smallCaps/>
          <w:noProof/>
        </w:rPr>
        <w:t>Capitolo</w:t>
      </w:r>
      <w:r>
        <w:rPr>
          <w:noProof/>
        </w:rPr>
        <w:t xml:space="preserve"> I/II/III:</w:t>
      </w:r>
      <w:r w:rsidR="00992AC6">
        <w:rPr>
          <w:noProof/>
        </w:rPr>
        <w:t> </w:t>
      </w:r>
      <w:r>
        <w:rPr>
          <w:noProof/>
        </w:rPr>
        <w:t>» a sinistra del titolo del capitolo che automaticamente compare nell’indice. In secondo luogo si seleziona dal numero della pagina fino al titolo del capitolo, si rimuove la formattazione «</w:t>
      </w:r>
      <w:r w:rsidRPr="00B804B9">
        <w:rPr>
          <w:smallCaps/>
          <w:noProof/>
        </w:rPr>
        <w:t>maiuscoletto</w:t>
      </w:r>
      <w:r>
        <w:rPr>
          <w:noProof/>
        </w:rPr>
        <w:t xml:space="preserve">» e si </w:t>
      </w:r>
      <w:r w:rsidR="007B33F3">
        <w:rPr>
          <w:noProof/>
        </w:rPr>
        <w:t>applica</w:t>
      </w:r>
      <w:r>
        <w:rPr>
          <w:noProof/>
        </w:rPr>
        <w:t xml:space="preserve"> la formattazione «</w:t>
      </w:r>
      <w:r w:rsidRPr="00B804B9">
        <w:rPr>
          <w:i/>
          <w:iCs/>
          <w:noProof/>
        </w:rPr>
        <w:t>corsivo</w:t>
      </w:r>
      <w:r>
        <w:rPr>
          <w:noProof/>
        </w:rPr>
        <w:t>». Per finire, si riselezion</w:t>
      </w:r>
      <w:r w:rsidR="007B33F3">
        <w:rPr>
          <w:noProof/>
        </w:rPr>
        <w:t>a</w:t>
      </w:r>
      <w:r>
        <w:rPr>
          <w:noProof/>
        </w:rPr>
        <w:t xml:space="preserve"> </w:t>
      </w:r>
      <w:r w:rsidR="00B804B9">
        <w:rPr>
          <w:noProof/>
        </w:rPr>
        <w:t xml:space="preserve">il </w:t>
      </w:r>
      <w:r>
        <w:rPr>
          <w:noProof/>
        </w:rPr>
        <w:t>numero della pagina</w:t>
      </w:r>
      <w:r w:rsidR="007B33F3">
        <w:rPr>
          <w:noProof/>
        </w:rPr>
        <w:t xml:space="preserve">, </w:t>
      </w:r>
      <w:r w:rsidR="00B804B9">
        <w:rPr>
          <w:noProof/>
        </w:rPr>
        <w:t>insieme ai puntini tra il titolo e il numero della pagina</w:t>
      </w:r>
      <w:r w:rsidR="007B33F3">
        <w:rPr>
          <w:noProof/>
        </w:rPr>
        <w:t>,</w:t>
      </w:r>
      <w:r w:rsidR="00B804B9">
        <w:rPr>
          <w:noProof/>
        </w:rPr>
        <w:t xml:space="preserve"> e si rimuove la formattazione «</w:t>
      </w:r>
      <w:r w:rsidR="00A56447" w:rsidRPr="00A56447">
        <w:rPr>
          <w:i/>
          <w:iCs/>
          <w:noProof/>
        </w:rPr>
        <w:t>corsivo</w:t>
      </w:r>
      <w:r w:rsidR="00B804B9">
        <w:rPr>
          <w:noProof/>
        </w:rPr>
        <w:t>»</w:t>
      </w:r>
      <w:r w:rsidR="00A56447">
        <w:rPr>
          <w:noProof/>
        </w:rPr>
        <w:t xml:space="preserve"> per lasciare numeri e puntini in tondo</w:t>
      </w:r>
      <w:r w:rsidR="00B804B9">
        <w:rPr>
          <w:noProof/>
        </w:rPr>
        <w:t>.</w:t>
      </w:r>
    </w:p>
    <w:sectPr w:rsidR="00623A3E" w:rsidRPr="00601540" w:rsidSect="00A13466">
      <w:headerReference w:type="default" r:id="rId22"/>
      <w:type w:val="oddPage"/>
      <w:pgSz w:w="11901" w:h="16840" w:code="9"/>
      <w:pgMar w:top="1701" w:right="1701" w:bottom="1701" w:left="1701" w:header="170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9A1" w:rsidRDefault="005E59A1" w:rsidP="00541AA1">
      <w:pPr>
        <w:spacing w:after="0" w:line="240" w:lineRule="auto"/>
      </w:pPr>
      <w:r>
        <w:separator/>
      </w:r>
    </w:p>
  </w:endnote>
  <w:endnote w:type="continuationSeparator" w:id="0">
    <w:p w:rsidR="005E59A1" w:rsidRDefault="005E59A1" w:rsidP="0054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00022FF" w:usb1="C000205B" w:usb2="00000009" w:usb3="00000000" w:csb0="000001DF" w:csb1="00000000"/>
  </w:font>
  <w:font w:name="Times New Roman (Corpo CS)">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CCF" w:rsidRPr="006B0030" w:rsidRDefault="00FF0E66" w:rsidP="006B0030">
    <w:pPr>
      <w:pStyle w:val="CorpoTesto"/>
      <w:ind w:firstLine="0"/>
      <w:jc w:val="center"/>
      <w:rPr>
        <w:sz w:val="32"/>
        <w:szCs w:val="32"/>
      </w:rPr>
    </w:pPr>
    <w:r>
      <w:rPr>
        <w:sz w:val="32"/>
        <w:szCs w:val="32"/>
      </w:rPr>
      <w:t>ANNO ACCADEMICO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C1" w:rsidRPr="006B0030" w:rsidRDefault="00372AC1" w:rsidP="006B0030">
    <w:pPr>
      <w:pStyle w:val="CorpoTesto"/>
      <w:ind w:firstLine="0"/>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9A1" w:rsidRDefault="005E59A1" w:rsidP="00541AA1">
      <w:pPr>
        <w:spacing w:after="0" w:line="240" w:lineRule="auto"/>
      </w:pPr>
      <w:r>
        <w:separator/>
      </w:r>
    </w:p>
  </w:footnote>
  <w:footnote w:type="continuationSeparator" w:id="0">
    <w:p w:rsidR="005E59A1" w:rsidRDefault="005E59A1" w:rsidP="00541AA1">
      <w:pPr>
        <w:spacing w:after="0" w:line="240" w:lineRule="auto"/>
      </w:pPr>
      <w:r>
        <w:continuationSeparator/>
      </w:r>
    </w:p>
  </w:footnote>
  <w:footnote w:id="1">
    <w:p w:rsidR="0084791A" w:rsidRDefault="0084791A">
      <w:pPr>
        <w:pStyle w:val="Testonotaapidipagina"/>
      </w:pPr>
      <w:r>
        <w:rPr>
          <w:rStyle w:val="Rimandonotaapidipagina"/>
        </w:rPr>
        <w:footnoteRef/>
      </w:r>
      <w:r>
        <w:t xml:space="preserve"> Testo di una nota a pié di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D2" w:rsidRDefault="001054D2" w:rsidP="001054D2">
    <w:pPr>
      <w:pStyle w:val="Intestazione"/>
    </w:pPr>
    <w:r>
      <w:fldChar w:fldCharType="begin"/>
    </w:r>
    <w:r>
      <w:instrText xml:space="preserve"> PAGE  \* MERGEFORMAT </w:instrText>
    </w:r>
    <w:r>
      <w:fldChar w:fldCharType="separate"/>
    </w:r>
    <w:r>
      <w:rPr>
        <w:noProof/>
      </w:rPr>
      <w:t>4</w:t>
    </w:r>
    <w:r>
      <w:fldChar w:fldCharType="end"/>
    </w:r>
    <w:r w:rsidR="00FE1324">
      <w:tab/>
      <w:t>TITOLO ABBREVIATO</w:t>
    </w:r>
  </w:p>
  <w:p w:rsidR="001054D2" w:rsidRDefault="001054D2" w:rsidP="001054D2">
    <w:pPr>
      <w:pStyle w:val="CorpoTesto"/>
      <w:ind w:firstLine="0"/>
    </w:pPr>
  </w:p>
  <w:p w:rsidR="001054D2" w:rsidRDefault="001054D2">
    <w:pPr>
      <w:pStyle w:val="Intestazion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C1" w:rsidRDefault="00372AC1" w:rsidP="00565147">
    <w:pPr>
      <w:pStyle w:val="Intestazione"/>
      <w:tabs>
        <w:tab w:val="clear" w:pos="8505"/>
        <w:tab w:val="right" w:pos="8504"/>
      </w:tabs>
    </w:pPr>
    <w:r>
      <w:tab/>
      <w:t>BIBLIOGRAFIA</w:t>
    </w:r>
    <w:r>
      <w:tab/>
    </w:r>
    <w:r>
      <w:fldChar w:fldCharType="begin"/>
    </w:r>
    <w:r>
      <w:instrText>PAGE   \* MERGEFORMAT</w:instrText>
    </w:r>
    <w:r>
      <w:fldChar w:fldCharType="separate"/>
    </w:r>
    <w:r>
      <w:t>1</w:t>
    </w:r>
    <w:r>
      <w:fldChar w:fldCharType="end"/>
    </w:r>
  </w:p>
  <w:p w:rsidR="00372AC1" w:rsidRDefault="00372AC1" w:rsidP="00372AC1">
    <w:pPr>
      <w:pStyle w:val="Intestazione"/>
      <w:tabs>
        <w:tab w:val="clear" w:pos="8505"/>
        <w:tab w:val="right" w:pos="8504"/>
      </w:tabs>
      <w:jc w:val="center"/>
    </w:pPr>
  </w:p>
  <w:p w:rsidR="00372AC1" w:rsidRDefault="00372AC1">
    <w:pPr>
      <w:pStyle w:val="Intestazion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C1" w:rsidRDefault="00372AC1" w:rsidP="00565147">
    <w:pPr>
      <w:pStyle w:val="Intestazione"/>
      <w:tabs>
        <w:tab w:val="clear" w:pos="8505"/>
        <w:tab w:val="right" w:pos="8504"/>
      </w:tabs>
    </w:pPr>
    <w:r>
      <w:tab/>
      <w:t xml:space="preserve">INDICE </w:t>
    </w:r>
    <w:r w:rsidR="00601540">
      <w:t>DEGLI AUTORI</w:t>
    </w:r>
    <w:r>
      <w:tab/>
    </w:r>
    <w:r>
      <w:fldChar w:fldCharType="begin"/>
    </w:r>
    <w:r>
      <w:instrText>PAGE   \* MERGEFORMAT</w:instrText>
    </w:r>
    <w:r>
      <w:fldChar w:fldCharType="separate"/>
    </w:r>
    <w:r>
      <w:t>1</w:t>
    </w:r>
    <w:r>
      <w:fldChar w:fldCharType="end"/>
    </w:r>
  </w:p>
  <w:p w:rsidR="00372AC1" w:rsidRDefault="00372AC1" w:rsidP="00372AC1">
    <w:pPr>
      <w:pStyle w:val="Intestazione"/>
      <w:tabs>
        <w:tab w:val="clear" w:pos="8505"/>
        <w:tab w:val="right" w:pos="8504"/>
      </w:tabs>
      <w:jc w:val="center"/>
    </w:pPr>
  </w:p>
  <w:p w:rsidR="00372AC1" w:rsidRDefault="00372AC1">
    <w:pPr>
      <w:pStyle w:val="Intestazion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40" w:rsidRDefault="00601540" w:rsidP="00565147">
    <w:pPr>
      <w:pStyle w:val="Intestazione"/>
      <w:tabs>
        <w:tab w:val="clear" w:pos="8505"/>
        <w:tab w:val="right" w:pos="8504"/>
      </w:tabs>
    </w:pPr>
    <w:r>
      <w:tab/>
      <w:t>INDICE DEI RIFERIMENTI BIBLICI</w:t>
    </w:r>
    <w:r>
      <w:tab/>
    </w:r>
    <w:r>
      <w:fldChar w:fldCharType="begin"/>
    </w:r>
    <w:r>
      <w:instrText>PAGE   \* MERGEFORMAT</w:instrText>
    </w:r>
    <w:r>
      <w:fldChar w:fldCharType="separate"/>
    </w:r>
    <w:r>
      <w:t>1</w:t>
    </w:r>
    <w:r>
      <w:fldChar w:fldCharType="end"/>
    </w:r>
  </w:p>
  <w:p w:rsidR="00601540" w:rsidRDefault="00601540" w:rsidP="00372AC1">
    <w:pPr>
      <w:pStyle w:val="Intestazione"/>
      <w:tabs>
        <w:tab w:val="clear" w:pos="8505"/>
        <w:tab w:val="right" w:pos="8504"/>
      </w:tabs>
      <w:jc w:val="center"/>
    </w:pPr>
  </w:p>
  <w:p w:rsidR="00601540" w:rsidRDefault="00601540">
    <w:pPr>
      <w:pStyle w:val="Intestazion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40" w:rsidRDefault="00601540" w:rsidP="00565147">
    <w:pPr>
      <w:pStyle w:val="Intestazione"/>
      <w:tabs>
        <w:tab w:val="clear" w:pos="8505"/>
        <w:tab w:val="right" w:pos="8504"/>
      </w:tabs>
    </w:pPr>
    <w:r>
      <w:tab/>
      <w:t>INDICE GENERALE</w:t>
    </w:r>
    <w:r>
      <w:tab/>
    </w:r>
    <w:r>
      <w:fldChar w:fldCharType="begin"/>
    </w:r>
    <w:r>
      <w:instrText>PAGE   \* MERGEFORMAT</w:instrText>
    </w:r>
    <w:r>
      <w:fldChar w:fldCharType="separate"/>
    </w:r>
    <w:r>
      <w:t>1</w:t>
    </w:r>
    <w:r>
      <w:fldChar w:fldCharType="end"/>
    </w:r>
  </w:p>
  <w:p w:rsidR="00601540" w:rsidRDefault="00601540" w:rsidP="00372AC1">
    <w:pPr>
      <w:pStyle w:val="Intestazione"/>
      <w:tabs>
        <w:tab w:val="clear" w:pos="8505"/>
        <w:tab w:val="right" w:pos="8504"/>
      </w:tabs>
      <w:jc w:val="center"/>
    </w:pPr>
  </w:p>
  <w:p w:rsidR="00601540" w:rsidRDefault="0060154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24" w:rsidRDefault="00FE1324">
    <w:pPr>
      <w:pStyle w:val="Intestazione"/>
    </w:pPr>
    <w:r>
      <w:tab/>
      <w:t>INTRODUZIONE</w:t>
    </w:r>
    <w:r>
      <w:tab/>
    </w:r>
    <w:r>
      <w:fldChar w:fldCharType="begin"/>
    </w:r>
    <w:r>
      <w:instrText xml:space="preserve"> PAGE  \* MERGEFORMAT </w:instrText>
    </w:r>
    <w:r>
      <w:fldChar w:fldCharType="separate"/>
    </w:r>
    <w:r>
      <w:rPr>
        <w:noProof/>
      </w:rPr>
      <w:t>3</w:t>
    </w:r>
    <w:r>
      <w:fldChar w:fldCharType="end"/>
    </w:r>
  </w:p>
  <w:p w:rsidR="00FE1324" w:rsidRDefault="00FE1324">
    <w:pPr>
      <w:pStyle w:val="Intestazione"/>
    </w:pPr>
  </w:p>
  <w:p w:rsidR="00FE1324" w:rsidRDefault="00FE132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CCF" w:rsidRPr="006B0030" w:rsidRDefault="003C5D46" w:rsidP="006B0030">
    <w:pPr>
      <w:pStyle w:val="CorpoTesto"/>
      <w:ind w:firstLine="0"/>
      <w:jc w:val="center"/>
      <w:rPr>
        <w:sz w:val="32"/>
        <w:szCs w:val="28"/>
      </w:rPr>
    </w:pPr>
    <w:r>
      <w:rPr>
        <w:sz w:val="32"/>
        <w:szCs w:val="28"/>
      </w:rPr>
      <w:t>PONTIFICIA UNIVERSITÀ GREGORIANA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C1" w:rsidRPr="006B0030" w:rsidRDefault="00372AC1" w:rsidP="006B0030">
    <w:pPr>
      <w:pStyle w:val="CorpoTesto"/>
      <w:ind w:firstLine="0"/>
      <w:jc w:val="center"/>
      <w:rPr>
        <w:sz w:val="32"/>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A8C" w:rsidRDefault="00B52A8C" w:rsidP="00565147">
    <w:pPr>
      <w:pStyle w:val="Intestazione"/>
      <w:tabs>
        <w:tab w:val="clear" w:pos="8505"/>
        <w:tab w:val="right" w:pos="8504"/>
      </w:tabs>
    </w:pPr>
    <w:r>
      <w:tab/>
      <w:t>CAP. I: TITOLO DEL CAPITOLO (ABBREVIATO)</w:t>
    </w:r>
    <w:r>
      <w:tab/>
    </w:r>
    <w:r>
      <w:fldChar w:fldCharType="begin"/>
    </w:r>
    <w:r>
      <w:instrText>PAGE   \* MERGEFORMAT</w:instrText>
    </w:r>
    <w:r>
      <w:fldChar w:fldCharType="separate"/>
    </w:r>
    <w:r>
      <w:t>1</w:t>
    </w:r>
    <w:r>
      <w:fldChar w:fldCharType="end"/>
    </w:r>
  </w:p>
  <w:p w:rsidR="00B52A8C" w:rsidRDefault="00B52A8C">
    <w:pPr>
      <w:pStyle w:val="Intestazione"/>
    </w:pPr>
  </w:p>
  <w:p w:rsidR="00B52A8C" w:rsidRDefault="00B52A8C">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7AD" w:rsidRDefault="00E877AD" w:rsidP="00565147">
    <w:pPr>
      <w:pStyle w:val="Intestazione"/>
      <w:tabs>
        <w:tab w:val="clear" w:pos="8505"/>
        <w:tab w:val="right" w:pos="8504"/>
      </w:tabs>
    </w:pPr>
    <w:r>
      <w:tab/>
    </w:r>
    <w:r w:rsidR="00372AC1">
      <w:t xml:space="preserve">CAP. II: </w:t>
    </w:r>
    <w:r>
      <w:t>TITOLO DEL CAPITOLO II (ABBREVIATO)</w:t>
    </w:r>
    <w:r>
      <w:tab/>
    </w:r>
    <w:r>
      <w:fldChar w:fldCharType="begin"/>
    </w:r>
    <w:r>
      <w:instrText>PAGE   \* MERGEFORMAT</w:instrText>
    </w:r>
    <w:r>
      <w:fldChar w:fldCharType="separate"/>
    </w:r>
    <w:r>
      <w:t>1</w:t>
    </w:r>
    <w:r>
      <w:fldChar w:fldCharType="end"/>
    </w:r>
  </w:p>
  <w:p w:rsidR="00E877AD" w:rsidRDefault="00E877AD" w:rsidP="00565147">
    <w:pPr>
      <w:pStyle w:val="Intestazione"/>
      <w:tabs>
        <w:tab w:val="clear" w:pos="8505"/>
        <w:tab w:val="right" w:pos="8504"/>
      </w:tabs>
    </w:pPr>
  </w:p>
  <w:p w:rsidR="00E877AD" w:rsidRDefault="00E877AD">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C1" w:rsidRDefault="00372AC1" w:rsidP="00565147">
    <w:pPr>
      <w:pStyle w:val="Intestazione"/>
      <w:tabs>
        <w:tab w:val="clear" w:pos="8505"/>
        <w:tab w:val="right" w:pos="8504"/>
      </w:tabs>
    </w:pPr>
    <w:r>
      <w:tab/>
    </w:r>
    <w:r w:rsidR="007E5AF0">
      <w:t>CAP. III: TITOLO DEL CAPITOLO III (ABBREVIATO)</w:t>
    </w:r>
    <w:r>
      <w:tab/>
    </w:r>
    <w:r>
      <w:fldChar w:fldCharType="begin"/>
    </w:r>
    <w:r>
      <w:instrText>PAGE   \* MERGEFORMAT</w:instrText>
    </w:r>
    <w:r>
      <w:fldChar w:fldCharType="separate"/>
    </w:r>
    <w:r>
      <w:t>1</w:t>
    </w:r>
    <w:r>
      <w:fldChar w:fldCharType="end"/>
    </w:r>
  </w:p>
  <w:p w:rsidR="00372AC1" w:rsidRDefault="00372AC1" w:rsidP="00565147">
    <w:pPr>
      <w:pStyle w:val="Intestazione"/>
      <w:tabs>
        <w:tab w:val="clear" w:pos="8505"/>
        <w:tab w:val="right" w:pos="8504"/>
      </w:tabs>
    </w:pPr>
  </w:p>
  <w:p w:rsidR="00372AC1" w:rsidRDefault="00372AC1">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AF0" w:rsidRDefault="007E5AF0" w:rsidP="00565147">
    <w:pPr>
      <w:pStyle w:val="Intestazione"/>
      <w:tabs>
        <w:tab w:val="clear" w:pos="8505"/>
        <w:tab w:val="right" w:pos="8504"/>
      </w:tabs>
    </w:pPr>
    <w:r>
      <w:tab/>
      <w:t>CONCLUSIONE</w:t>
    </w:r>
    <w:r>
      <w:tab/>
    </w:r>
    <w:r>
      <w:fldChar w:fldCharType="begin"/>
    </w:r>
    <w:r>
      <w:instrText>PAGE   \* MERGEFORMAT</w:instrText>
    </w:r>
    <w:r>
      <w:fldChar w:fldCharType="separate"/>
    </w:r>
    <w:r>
      <w:t>1</w:t>
    </w:r>
    <w:r>
      <w:fldChar w:fldCharType="end"/>
    </w:r>
  </w:p>
  <w:p w:rsidR="007E5AF0" w:rsidRDefault="007E5AF0" w:rsidP="00565147">
    <w:pPr>
      <w:pStyle w:val="Intestazione"/>
      <w:tabs>
        <w:tab w:val="clear" w:pos="8505"/>
        <w:tab w:val="right" w:pos="8504"/>
      </w:tabs>
    </w:pPr>
  </w:p>
  <w:p w:rsidR="007E5AF0" w:rsidRDefault="007E5AF0">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C1" w:rsidRDefault="00372AC1" w:rsidP="00565147">
    <w:pPr>
      <w:pStyle w:val="Intestazione"/>
      <w:tabs>
        <w:tab w:val="clear" w:pos="8505"/>
        <w:tab w:val="right" w:pos="8504"/>
      </w:tabs>
    </w:pPr>
    <w:r>
      <w:tab/>
      <w:t>SIGLE E ABBREVIAZIONI</w:t>
    </w:r>
    <w:r>
      <w:tab/>
    </w:r>
    <w:r>
      <w:fldChar w:fldCharType="begin"/>
    </w:r>
    <w:r>
      <w:instrText>PAGE   \* MERGEFORMAT</w:instrText>
    </w:r>
    <w:r>
      <w:fldChar w:fldCharType="separate"/>
    </w:r>
    <w:r>
      <w:t>1</w:t>
    </w:r>
    <w:r>
      <w:fldChar w:fldCharType="end"/>
    </w:r>
  </w:p>
  <w:p w:rsidR="00372AC1" w:rsidRDefault="00372AC1" w:rsidP="00372AC1">
    <w:pPr>
      <w:pStyle w:val="Intestazione"/>
      <w:tabs>
        <w:tab w:val="clear" w:pos="8505"/>
        <w:tab w:val="right" w:pos="8504"/>
      </w:tabs>
      <w:jc w:val="center"/>
    </w:pPr>
  </w:p>
  <w:p w:rsidR="00372AC1" w:rsidRDefault="00372A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281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26F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B04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862F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321A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C3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4F5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7882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A4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A60A52"/>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7746204"/>
    <w:multiLevelType w:val="multilevel"/>
    <w:tmpl w:val="E5408136"/>
    <w:styleLink w:val="Elencocorrente2"/>
    <w:lvl w:ilvl="0">
      <w:start w:val="1"/>
      <w:numFmt w:val="none"/>
      <w:suff w:val="nothing"/>
      <w:lvlText w:val=""/>
      <w:lvlJc w:val="left"/>
      <w:pPr>
        <w:ind w:left="0" w:firstLine="0"/>
      </w:pPr>
      <w:rPr>
        <w:rFonts w:ascii="Times New Roman" w:hAnsi="Times New Roman" w:hint="default"/>
        <w:b w:val="0"/>
        <w:i w:val="0"/>
        <w:sz w:val="28"/>
        <w:szCs w:val="28"/>
      </w:rPr>
    </w:lvl>
    <w:lvl w:ilvl="1">
      <w:start w:val="1"/>
      <w:numFmt w:val="decimal"/>
      <w:suff w:val="nothing"/>
      <w:lvlText w:val="%2.  "/>
      <w:lvlJc w:val="left"/>
      <w:pPr>
        <w:ind w:left="0" w:firstLine="0"/>
      </w:pPr>
      <w:rPr>
        <w:rFonts w:hint="default"/>
        <w:b w:val="0"/>
        <w:bCs w:val="0"/>
        <w:i w:val="0"/>
        <w:iCs w:val="0"/>
        <w:sz w:val="28"/>
        <w:szCs w:val="28"/>
      </w:rPr>
    </w:lvl>
    <w:lvl w:ilvl="2">
      <w:start w:val="1"/>
      <w:numFmt w:val="decimal"/>
      <w:suff w:val="nothing"/>
      <w:lvlText w:val="%2.%3  "/>
      <w:lvlJc w:val="left"/>
      <w:pPr>
        <w:ind w:left="0" w:firstLine="0"/>
      </w:pPr>
      <w:rPr>
        <w:rFonts w:ascii="Times New Roman" w:hAnsi="Times New Roman" w:hint="default"/>
        <w:b w:val="0"/>
        <w:i w:val="0"/>
        <w:sz w:val="28"/>
        <w:szCs w:val="28"/>
      </w:rPr>
    </w:lvl>
    <w:lvl w:ilvl="3">
      <w:start w:val="1"/>
      <w:numFmt w:val="decimal"/>
      <w:suff w:val="nothing"/>
      <w:lvlText w:val="%2.%3.%4  "/>
      <w:lvlJc w:val="left"/>
      <w:pPr>
        <w:ind w:left="0" w:firstLine="0"/>
      </w:pPr>
      <w:rPr>
        <w:rFonts w:ascii="Times New Roman" w:hAnsi="Times New Roman" w:hint="default"/>
        <w:b w:val="0"/>
        <w:bCs w:val="0"/>
        <w:i w:val="0"/>
        <w:iCs w:val="0"/>
        <w:sz w:val="28"/>
        <w:szCs w:val="28"/>
      </w:rPr>
    </w:lvl>
    <w:lvl w:ilvl="4">
      <w:start w:val="1"/>
      <w:numFmt w:val="decimal"/>
      <w:suff w:val="space"/>
      <w:lvlText w:val="%2.%3.%4.%5"/>
      <w:lvlJc w:val="left"/>
      <w:pPr>
        <w:ind w:left="0" w:firstLine="0"/>
      </w:pPr>
      <w:rPr>
        <w:rFonts w:ascii="Times New Roman" w:hAnsi="Times New Roman" w:hint="default"/>
        <w:b w:val="0"/>
        <w:bCs w:val="0"/>
        <w:i w:val="0"/>
        <w:iCs w:val="0"/>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184546"/>
    <w:multiLevelType w:val="hybridMultilevel"/>
    <w:tmpl w:val="CDACEB76"/>
    <w:lvl w:ilvl="0" w:tplc="CA720EF8">
      <w:start w:val="1"/>
      <w:numFmt w:val="bullet"/>
      <w:pStyle w:val="Elenchi"/>
      <w:lvlText w:val="–"/>
      <w:lvlJc w:val="left"/>
      <w:pPr>
        <w:tabs>
          <w:tab w:val="num" w:pos="227"/>
        </w:tabs>
        <w:ind w:left="284" w:hanging="284"/>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4C6866"/>
    <w:multiLevelType w:val="multilevel"/>
    <w:tmpl w:val="0834F36A"/>
    <w:lvl w:ilvl="0">
      <w:start w:val="1"/>
      <w:numFmt w:val="decimal"/>
      <w:pStyle w:val="Listenumerate"/>
      <w:lvlText w:val="%1)"/>
      <w:lvlJc w:val="left"/>
      <w:pPr>
        <w:tabs>
          <w:tab w:val="num" w:pos="284"/>
        </w:tabs>
        <w:ind w:left="284" w:hanging="284"/>
      </w:pPr>
      <w:rPr>
        <w:rFonts w:hint="default"/>
      </w:rPr>
    </w:lvl>
    <w:lvl w:ilvl="1">
      <w:start w:val="1"/>
      <w:numFmt w:val="decimal"/>
      <w:lvlText w:val="%2)"/>
      <w:lvlJc w:val="left"/>
      <w:pPr>
        <w:tabs>
          <w:tab w:val="num" w:pos="851"/>
        </w:tabs>
        <w:ind w:left="851" w:hanging="284"/>
      </w:pPr>
      <w:rPr>
        <w:rFonts w:hint="default"/>
      </w:rPr>
    </w:lvl>
    <w:lvl w:ilvl="2">
      <w:start w:val="1"/>
      <w:numFmt w:val="decimal"/>
      <w:lvlText w:val="%3)"/>
      <w:lvlJc w:val="left"/>
      <w:pPr>
        <w:tabs>
          <w:tab w:val="num" w:pos="1418"/>
        </w:tabs>
        <w:ind w:left="1418" w:hanging="284"/>
      </w:pPr>
      <w:rPr>
        <w:rFonts w:hint="default"/>
      </w:rPr>
    </w:lvl>
    <w:lvl w:ilvl="3">
      <w:start w:val="1"/>
      <w:numFmt w:val="decimal"/>
      <w:lvlText w:val="%4)"/>
      <w:lvlJc w:val="left"/>
      <w:pPr>
        <w:tabs>
          <w:tab w:val="num" w:pos="1985"/>
        </w:tabs>
        <w:ind w:left="1985"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A82E5C"/>
    <w:multiLevelType w:val="hybridMultilevel"/>
    <w:tmpl w:val="6316A258"/>
    <w:numStyleLink w:val="Numerato"/>
  </w:abstractNum>
  <w:abstractNum w:abstractNumId="14" w15:restartNumberingAfterBreak="0">
    <w:nsid w:val="5A5712EC"/>
    <w:multiLevelType w:val="multilevel"/>
    <w:tmpl w:val="97A4FE58"/>
    <w:lvl w:ilvl="0">
      <w:start w:val="1"/>
      <w:numFmt w:val="none"/>
      <w:pStyle w:val="Titolo1"/>
      <w:suff w:val="nothing"/>
      <w:lvlText w:val=""/>
      <w:lvlJc w:val="left"/>
      <w:pPr>
        <w:ind w:left="0" w:firstLine="0"/>
      </w:pPr>
      <w:rPr>
        <w:rFonts w:ascii="Times New Roman" w:hAnsi="Times New Roman" w:hint="default"/>
        <w:b w:val="0"/>
        <w:i w:val="0"/>
        <w:sz w:val="28"/>
        <w:szCs w:val="28"/>
      </w:rPr>
    </w:lvl>
    <w:lvl w:ilvl="1">
      <w:start w:val="1"/>
      <w:numFmt w:val="decimal"/>
      <w:pStyle w:val="Titolo2"/>
      <w:suff w:val="nothing"/>
      <w:lvlText w:val="%2.  "/>
      <w:lvlJc w:val="left"/>
      <w:pPr>
        <w:ind w:left="0" w:firstLine="0"/>
      </w:pPr>
      <w:rPr>
        <w:rFonts w:hint="default"/>
        <w:b w:val="0"/>
        <w:bCs w:val="0"/>
        <w:i w:val="0"/>
        <w:iCs w:val="0"/>
        <w:sz w:val="28"/>
        <w:szCs w:val="28"/>
      </w:rPr>
    </w:lvl>
    <w:lvl w:ilvl="2">
      <w:start w:val="1"/>
      <w:numFmt w:val="decimal"/>
      <w:pStyle w:val="Titolo3"/>
      <w:suff w:val="nothing"/>
      <w:lvlText w:val="%2.%3  "/>
      <w:lvlJc w:val="left"/>
      <w:pPr>
        <w:ind w:left="0" w:firstLine="0"/>
      </w:pPr>
      <w:rPr>
        <w:rFonts w:ascii="Times New Roman" w:hAnsi="Times New Roman" w:hint="default"/>
        <w:b w:val="0"/>
        <w:i w:val="0"/>
        <w:sz w:val="28"/>
        <w:szCs w:val="28"/>
      </w:rPr>
    </w:lvl>
    <w:lvl w:ilvl="3">
      <w:start w:val="1"/>
      <w:numFmt w:val="decimal"/>
      <w:pStyle w:val="Titolo4"/>
      <w:suff w:val="nothing"/>
      <w:lvlText w:val="%2.%3.%4  "/>
      <w:lvlJc w:val="left"/>
      <w:pPr>
        <w:ind w:left="0" w:firstLine="0"/>
      </w:pPr>
      <w:rPr>
        <w:rFonts w:ascii="Times New Roman" w:hAnsi="Times New Roman" w:hint="default"/>
        <w:b w:val="0"/>
        <w:bCs w:val="0"/>
        <w:i w:val="0"/>
        <w:iCs w:val="0"/>
        <w:sz w:val="28"/>
        <w:szCs w:val="28"/>
      </w:rPr>
    </w:lvl>
    <w:lvl w:ilvl="4">
      <w:start w:val="1"/>
      <w:numFmt w:val="decimal"/>
      <w:pStyle w:val="Titolo5"/>
      <w:suff w:val="nothing"/>
      <w:lvlText w:val="%2.%3.%4.%5  "/>
      <w:lvlJc w:val="left"/>
      <w:pPr>
        <w:ind w:left="0" w:firstLine="0"/>
      </w:pPr>
      <w:rPr>
        <w:rFonts w:ascii="Times New Roman" w:hAnsi="Times New Roman" w:hint="default"/>
        <w:b w:val="0"/>
        <w:bCs w:val="0"/>
        <w:i w:val="0"/>
        <w:iCs w:val="0"/>
        <w:sz w:val="28"/>
        <w:szCs w:val="28"/>
      </w:rPr>
    </w:lvl>
    <w:lvl w:ilvl="5">
      <w:start w:val="1"/>
      <w:numFmt w:val="decimal"/>
      <w:pStyle w:val="Titolo6"/>
      <w:suff w:val="nothing"/>
      <w:lvlText w:val="%1%2.%3.%4.%5.%6  "/>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FF86D95"/>
    <w:multiLevelType w:val="multilevel"/>
    <w:tmpl w:val="414214AE"/>
    <w:styleLink w:val="Elencocorrente3"/>
    <w:lvl w:ilvl="0">
      <w:start w:val="1"/>
      <w:numFmt w:val="none"/>
      <w:suff w:val="nothing"/>
      <w:lvlText w:val=""/>
      <w:lvlJc w:val="left"/>
      <w:pPr>
        <w:ind w:left="0" w:firstLine="0"/>
      </w:pPr>
      <w:rPr>
        <w:rFonts w:ascii="Times New Roman" w:hAnsi="Times New Roman" w:hint="default"/>
        <w:b w:val="0"/>
        <w:i w:val="0"/>
        <w:sz w:val="28"/>
        <w:szCs w:val="28"/>
      </w:rPr>
    </w:lvl>
    <w:lvl w:ilvl="1">
      <w:start w:val="1"/>
      <w:numFmt w:val="decimal"/>
      <w:suff w:val="nothing"/>
      <w:lvlText w:val="%2.  "/>
      <w:lvlJc w:val="left"/>
      <w:pPr>
        <w:ind w:left="0" w:firstLine="0"/>
      </w:pPr>
      <w:rPr>
        <w:rFonts w:hint="default"/>
        <w:b w:val="0"/>
        <w:bCs w:val="0"/>
        <w:i w:val="0"/>
        <w:iCs w:val="0"/>
        <w:sz w:val="28"/>
        <w:szCs w:val="28"/>
      </w:rPr>
    </w:lvl>
    <w:lvl w:ilvl="2">
      <w:start w:val="1"/>
      <w:numFmt w:val="decimal"/>
      <w:suff w:val="nothing"/>
      <w:lvlText w:val="%2.%3  "/>
      <w:lvlJc w:val="left"/>
      <w:pPr>
        <w:ind w:left="0" w:firstLine="0"/>
      </w:pPr>
      <w:rPr>
        <w:rFonts w:ascii="Times New Roman" w:hAnsi="Times New Roman" w:hint="default"/>
        <w:b w:val="0"/>
        <w:i w:val="0"/>
        <w:sz w:val="28"/>
        <w:szCs w:val="28"/>
      </w:rPr>
    </w:lvl>
    <w:lvl w:ilvl="3">
      <w:start w:val="1"/>
      <w:numFmt w:val="decimal"/>
      <w:suff w:val="nothing"/>
      <w:lvlText w:val="%2.%3.%4  "/>
      <w:lvlJc w:val="left"/>
      <w:pPr>
        <w:ind w:left="0" w:firstLine="0"/>
      </w:pPr>
      <w:rPr>
        <w:rFonts w:ascii="Times New Roman" w:hAnsi="Times New Roman" w:hint="default"/>
        <w:b w:val="0"/>
        <w:bCs w:val="0"/>
        <w:i w:val="0"/>
        <w:iCs w:val="0"/>
        <w:sz w:val="28"/>
        <w:szCs w:val="28"/>
      </w:rPr>
    </w:lvl>
    <w:lvl w:ilvl="4">
      <w:start w:val="1"/>
      <w:numFmt w:val="decimal"/>
      <w:suff w:val="space"/>
      <w:lvlText w:val="%2.%3.%4.%5"/>
      <w:lvlJc w:val="left"/>
      <w:pPr>
        <w:ind w:left="0" w:firstLine="0"/>
      </w:pPr>
      <w:rPr>
        <w:rFonts w:ascii="Times New Roman" w:hAnsi="Times New Roman" w:hint="default"/>
        <w:b w:val="0"/>
        <w:bCs w:val="0"/>
        <w:i w:val="0"/>
        <w:iCs w:val="0"/>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37466E6"/>
    <w:multiLevelType w:val="multilevel"/>
    <w:tmpl w:val="F0FA5656"/>
    <w:styleLink w:val="Elencocorrente1"/>
    <w:lvl w:ilvl="0">
      <w:start w:val="1"/>
      <w:numFmt w:val="none"/>
      <w:suff w:val="nothing"/>
      <w:lvlText w:val=""/>
      <w:lvlJc w:val="left"/>
      <w:pPr>
        <w:ind w:left="268" w:firstLine="0"/>
      </w:pPr>
      <w:rPr>
        <w:rFonts w:ascii="Times New Roman" w:hAnsi="Times New Roman" w:hint="default"/>
        <w:b w:val="0"/>
        <w:i w:val="0"/>
        <w:sz w:val="28"/>
        <w:szCs w:val="28"/>
      </w:rPr>
    </w:lvl>
    <w:lvl w:ilvl="1">
      <w:start w:val="1"/>
      <w:numFmt w:val="decimal"/>
      <w:suff w:val="nothing"/>
      <w:lvlText w:val="%2.  "/>
      <w:lvlJc w:val="left"/>
      <w:pPr>
        <w:ind w:left="268" w:firstLine="0"/>
      </w:pPr>
      <w:rPr>
        <w:rFonts w:hint="default"/>
        <w:b w:val="0"/>
        <w:bCs w:val="0"/>
        <w:i w:val="0"/>
        <w:iCs w:val="0"/>
        <w:sz w:val="28"/>
        <w:szCs w:val="28"/>
      </w:rPr>
    </w:lvl>
    <w:lvl w:ilvl="2">
      <w:start w:val="1"/>
      <w:numFmt w:val="decimal"/>
      <w:suff w:val="nothing"/>
      <w:lvlText w:val="%2.%3  "/>
      <w:lvlJc w:val="left"/>
      <w:pPr>
        <w:ind w:left="268" w:firstLine="0"/>
      </w:pPr>
      <w:rPr>
        <w:rFonts w:ascii="Times New Roman" w:hAnsi="Times New Roman" w:hint="default"/>
        <w:b w:val="0"/>
        <w:i w:val="0"/>
        <w:sz w:val="28"/>
        <w:szCs w:val="28"/>
      </w:rPr>
    </w:lvl>
    <w:lvl w:ilvl="3">
      <w:start w:val="1"/>
      <w:numFmt w:val="decimal"/>
      <w:suff w:val="nothing"/>
      <w:lvlText w:val="%2.%3.%4  "/>
      <w:lvlJc w:val="left"/>
      <w:pPr>
        <w:ind w:left="268" w:firstLine="0"/>
      </w:pPr>
      <w:rPr>
        <w:rFonts w:ascii="Times New Roman" w:hAnsi="Times New Roman" w:hint="default"/>
        <w:b w:val="0"/>
        <w:bCs w:val="0"/>
        <w:i w:val="0"/>
        <w:iCs w:val="0"/>
        <w:sz w:val="28"/>
        <w:szCs w:val="28"/>
      </w:rPr>
    </w:lvl>
    <w:lvl w:ilvl="4">
      <w:start w:val="1"/>
      <w:numFmt w:val="lowerLetter"/>
      <w:suff w:val="space"/>
      <w:lvlText w:val="%5)"/>
      <w:lvlJc w:val="left"/>
      <w:pPr>
        <w:ind w:left="1276" w:hanging="992"/>
      </w:pPr>
      <w:rPr>
        <w:rFonts w:ascii="Times New Roman" w:hAnsi="Times New Roman" w:hint="default"/>
        <w:b w:val="0"/>
        <w:bCs w:val="0"/>
        <w:i w:val="0"/>
        <w:iCs w:val="0"/>
        <w:sz w:val="28"/>
        <w:szCs w:val="28"/>
      </w:rPr>
    </w:lvl>
    <w:lvl w:ilvl="5">
      <w:start w:val="1"/>
      <w:numFmt w:val="decimal"/>
      <w:lvlText w:val="%1.%2.%3.%4.%5.%6"/>
      <w:lvlJc w:val="left"/>
      <w:pPr>
        <w:tabs>
          <w:tab w:val="num" w:pos="1420"/>
        </w:tabs>
        <w:ind w:left="1420" w:hanging="1152"/>
      </w:pPr>
      <w:rPr>
        <w:rFonts w:hint="default"/>
      </w:rPr>
    </w:lvl>
    <w:lvl w:ilvl="6">
      <w:start w:val="1"/>
      <w:numFmt w:val="decimal"/>
      <w:lvlText w:val="%1.%2.%3.%4.%5.%6.%7"/>
      <w:lvlJc w:val="left"/>
      <w:pPr>
        <w:tabs>
          <w:tab w:val="num" w:pos="1564"/>
        </w:tabs>
        <w:ind w:left="1564" w:hanging="1296"/>
      </w:pPr>
      <w:rPr>
        <w:rFonts w:hint="default"/>
      </w:rPr>
    </w:lvl>
    <w:lvl w:ilvl="7">
      <w:start w:val="1"/>
      <w:numFmt w:val="decimal"/>
      <w:lvlText w:val="%1.%2.%3.%4.%5.%6.%7.%8"/>
      <w:lvlJc w:val="left"/>
      <w:pPr>
        <w:tabs>
          <w:tab w:val="num" w:pos="1708"/>
        </w:tabs>
        <w:ind w:left="1708" w:hanging="1440"/>
      </w:pPr>
      <w:rPr>
        <w:rFonts w:hint="default"/>
      </w:rPr>
    </w:lvl>
    <w:lvl w:ilvl="8">
      <w:start w:val="1"/>
      <w:numFmt w:val="decimal"/>
      <w:lvlText w:val="%1.%2.%3.%4.%5.%6.%7.%8.%9"/>
      <w:lvlJc w:val="left"/>
      <w:pPr>
        <w:tabs>
          <w:tab w:val="num" w:pos="1852"/>
        </w:tabs>
        <w:ind w:left="1852" w:hanging="1584"/>
      </w:pPr>
      <w:rPr>
        <w:rFonts w:hint="default"/>
      </w:rPr>
    </w:lvl>
  </w:abstractNum>
  <w:abstractNum w:abstractNumId="17" w15:restartNumberingAfterBreak="0">
    <w:nsid w:val="7E531368"/>
    <w:multiLevelType w:val="hybridMultilevel"/>
    <w:tmpl w:val="6316A258"/>
    <w:styleLink w:val="Numerato"/>
    <w:lvl w:ilvl="0" w:tplc="87B243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DCC7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C356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7A95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18E80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A013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EA3B1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54C46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D2E32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7"/>
  </w:num>
  <w:num w:numId="19">
    <w:abstractNumId w:val="13"/>
  </w:num>
  <w:num w:numId="20">
    <w:abstractNumId w:val="9"/>
  </w:num>
  <w:num w:numId="21">
    <w:abstractNumId w:val="16"/>
  </w:num>
  <w:num w:numId="22">
    <w:abstractNumId w:val="10"/>
  </w:num>
  <w:num w:numId="23">
    <w:abstractNumId w:val="15"/>
  </w:num>
  <w:num w:numId="24">
    <w:abstractNumId w:val="4"/>
  </w:num>
  <w:num w:numId="25">
    <w:abstractNumId w:val="5"/>
  </w:num>
  <w:num w:numId="26">
    <w:abstractNumId w:val="6"/>
  </w:num>
  <w:num w:numId="27">
    <w:abstractNumId w:val="7"/>
  </w:num>
  <w:num w:numId="28">
    <w:abstractNumId w:val="0"/>
  </w:num>
  <w:num w:numId="29">
    <w:abstractNumId w:val="1"/>
  </w:num>
  <w:num w:numId="30">
    <w:abstractNumId w:val="2"/>
  </w:num>
  <w:num w:numId="31">
    <w:abstractNumId w:val="3"/>
  </w:num>
  <w:num w:numId="32">
    <w:abstractNumId w:val="8"/>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29"/>
    <w:rsid w:val="000060DB"/>
    <w:rsid w:val="000122CF"/>
    <w:rsid w:val="0001446A"/>
    <w:rsid w:val="00015571"/>
    <w:rsid w:val="00016958"/>
    <w:rsid w:val="00044489"/>
    <w:rsid w:val="00044B7D"/>
    <w:rsid w:val="00054B6D"/>
    <w:rsid w:val="0006606A"/>
    <w:rsid w:val="000B01CA"/>
    <w:rsid w:val="000E43DC"/>
    <w:rsid w:val="00100381"/>
    <w:rsid w:val="001054D2"/>
    <w:rsid w:val="0012046D"/>
    <w:rsid w:val="001369A6"/>
    <w:rsid w:val="0014423A"/>
    <w:rsid w:val="00146CD3"/>
    <w:rsid w:val="001623E5"/>
    <w:rsid w:val="00165CD0"/>
    <w:rsid w:val="001767CB"/>
    <w:rsid w:val="00177264"/>
    <w:rsid w:val="001800E9"/>
    <w:rsid w:val="001A1FFE"/>
    <w:rsid w:val="001A21EE"/>
    <w:rsid w:val="001C1DBE"/>
    <w:rsid w:val="001D6BA1"/>
    <w:rsid w:val="001F5997"/>
    <w:rsid w:val="001F6690"/>
    <w:rsid w:val="00203792"/>
    <w:rsid w:val="00216395"/>
    <w:rsid w:val="0022316A"/>
    <w:rsid w:val="00224458"/>
    <w:rsid w:val="00230983"/>
    <w:rsid w:val="00235E6C"/>
    <w:rsid w:val="0024777A"/>
    <w:rsid w:val="002533E4"/>
    <w:rsid w:val="002644C7"/>
    <w:rsid w:val="0026623D"/>
    <w:rsid w:val="002A4A3C"/>
    <w:rsid w:val="002A5553"/>
    <w:rsid w:val="002C70A7"/>
    <w:rsid w:val="002D4EE6"/>
    <w:rsid w:val="002D753E"/>
    <w:rsid w:val="00313EA8"/>
    <w:rsid w:val="00321B67"/>
    <w:rsid w:val="003343AB"/>
    <w:rsid w:val="0034017D"/>
    <w:rsid w:val="00345592"/>
    <w:rsid w:val="003519E7"/>
    <w:rsid w:val="00372AC1"/>
    <w:rsid w:val="00382C4B"/>
    <w:rsid w:val="00396681"/>
    <w:rsid w:val="00396D46"/>
    <w:rsid w:val="003A112F"/>
    <w:rsid w:val="003A6694"/>
    <w:rsid w:val="003C5D46"/>
    <w:rsid w:val="003D22DC"/>
    <w:rsid w:val="003D328E"/>
    <w:rsid w:val="003D3719"/>
    <w:rsid w:val="003E393A"/>
    <w:rsid w:val="003E3EB4"/>
    <w:rsid w:val="004128D7"/>
    <w:rsid w:val="00414272"/>
    <w:rsid w:val="00420155"/>
    <w:rsid w:val="00424DED"/>
    <w:rsid w:val="0044197D"/>
    <w:rsid w:val="00445F94"/>
    <w:rsid w:val="00450432"/>
    <w:rsid w:val="004636C9"/>
    <w:rsid w:val="00470044"/>
    <w:rsid w:val="00475568"/>
    <w:rsid w:val="004917A0"/>
    <w:rsid w:val="004A1D98"/>
    <w:rsid w:val="004A3036"/>
    <w:rsid w:val="004B0FE8"/>
    <w:rsid w:val="004B4578"/>
    <w:rsid w:val="005207BD"/>
    <w:rsid w:val="00521540"/>
    <w:rsid w:val="00541AA1"/>
    <w:rsid w:val="00546777"/>
    <w:rsid w:val="00565147"/>
    <w:rsid w:val="0056522F"/>
    <w:rsid w:val="00565689"/>
    <w:rsid w:val="00583DA0"/>
    <w:rsid w:val="00583F5D"/>
    <w:rsid w:val="00585CCF"/>
    <w:rsid w:val="005966C3"/>
    <w:rsid w:val="005A0C8B"/>
    <w:rsid w:val="005A1D9B"/>
    <w:rsid w:val="005A70E4"/>
    <w:rsid w:val="005D5229"/>
    <w:rsid w:val="005E24D6"/>
    <w:rsid w:val="005E59A1"/>
    <w:rsid w:val="005F521E"/>
    <w:rsid w:val="0060101D"/>
    <w:rsid w:val="00601540"/>
    <w:rsid w:val="00623A3E"/>
    <w:rsid w:val="00632596"/>
    <w:rsid w:val="00632A4C"/>
    <w:rsid w:val="00660532"/>
    <w:rsid w:val="006724E7"/>
    <w:rsid w:val="006A46B2"/>
    <w:rsid w:val="006B0030"/>
    <w:rsid w:val="006B3FAE"/>
    <w:rsid w:val="006C05F0"/>
    <w:rsid w:val="006C35D7"/>
    <w:rsid w:val="00702623"/>
    <w:rsid w:val="007041B0"/>
    <w:rsid w:val="00720FA6"/>
    <w:rsid w:val="007325E3"/>
    <w:rsid w:val="007661B1"/>
    <w:rsid w:val="00793CC1"/>
    <w:rsid w:val="007A0432"/>
    <w:rsid w:val="007B33F3"/>
    <w:rsid w:val="007C3CEC"/>
    <w:rsid w:val="007C4B1B"/>
    <w:rsid w:val="007D20D0"/>
    <w:rsid w:val="007E5AF0"/>
    <w:rsid w:val="007E66F1"/>
    <w:rsid w:val="007F7FDD"/>
    <w:rsid w:val="00817169"/>
    <w:rsid w:val="0084791A"/>
    <w:rsid w:val="00860577"/>
    <w:rsid w:val="0086391F"/>
    <w:rsid w:val="00867460"/>
    <w:rsid w:val="0089434A"/>
    <w:rsid w:val="008C5705"/>
    <w:rsid w:val="008C6457"/>
    <w:rsid w:val="008D4D87"/>
    <w:rsid w:val="008D5B39"/>
    <w:rsid w:val="008F7628"/>
    <w:rsid w:val="00900959"/>
    <w:rsid w:val="00906EBA"/>
    <w:rsid w:val="00921CCF"/>
    <w:rsid w:val="00931B32"/>
    <w:rsid w:val="00931C44"/>
    <w:rsid w:val="00953D6F"/>
    <w:rsid w:val="00961616"/>
    <w:rsid w:val="009745B3"/>
    <w:rsid w:val="00992AC6"/>
    <w:rsid w:val="00996A62"/>
    <w:rsid w:val="009A43DA"/>
    <w:rsid w:val="009A501F"/>
    <w:rsid w:val="009B57D1"/>
    <w:rsid w:val="009B673F"/>
    <w:rsid w:val="009C3E9D"/>
    <w:rsid w:val="009C761B"/>
    <w:rsid w:val="009C7E80"/>
    <w:rsid w:val="009E1E50"/>
    <w:rsid w:val="009E627A"/>
    <w:rsid w:val="009F2B51"/>
    <w:rsid w:val="00A06AE6"/>
    <w:rsid w:val="00A13466"/>
    <w:rsid w:val="00A2190E"/>
    <w:rsid w:val="00A55A97"/>
    <w:rsid w:val="00A56447"/>
    <w:rsid w:val="00A6098C"/>
    <w:rsid w:val="00A62DC5"/>
    <w:rsid w:val="00A7243B"/>
    <w:rsid w:val="00A72D02"/>
    <w:rsid w:val="00A86193"/>
    <w:rsid w:val="00A94A18"/>
    <w:rsid w:val="00AA237C"/>
    <w:rsid w:val="00AA763A"/>
    <w:rsid w:val="00AB5990"/>
    <w:rsid w:val="00AD5F2E"/>
    <w:rsid w:val="00AD7EEF"/>
    <w:rsid w:val="00AE5917"/>
    <w:rsid w:val="00B52A8C"/>
    <w:rsid w:val="00B55A81"/>
    <w:rsid w:val="00B570B4"/>
    <w:rsid w:val="00B70A9D"/>
    <w:rsid w:val="00B72B0B"/>
    <w:rsid w:val="00B804B9"/>
    <w:rsid w:val="00BB631F"/>
    <w:rsid w:val="00BC5B71"/>
    <w:rsid w:val="00BD10EA"/>
    <w:rsid w:val="00BD5B9A"/>
    <w:rsid w:val="00BD5C07"/>
    <w:rsid w:val="00C04D7B"/>
    <w:rsid w:val="00C140DA"/>
    <w:rsid w:val="00C41334"/>
    <w:rsid w:val="00C4399D"/>
    <w:rsid w:val="00C56755"/>
    <w:rsid w:val="00C805AA"/>
    <w:rsid w:val="00C82E6E"/>
    <w:rsid w:val="00C850E2"/>
    <w:rsid w:val="00C8587F"/>
    <w:rsid w:val="00C94796"/>
    <w:rsid w:val="00CA5A97"/>
    <w:rsid w:val="00CB4016"/>
    <w:rsid w:val="00CC1237"/>
    <w:rsid w:val="00CF0A33"/>
    <w:rsid w:val="00D0150F"/>
    <w:rsid w:val="00D24725"/>
    <w:rsid w:val="00D5250A"/>
    <w:rsid w:val="00D72ED7"/>
    <w:rsid w:val="00D7447E"/>
    <w:rsid w:val="00D760A4"/>
    <w:rsid w:val="00D83468"/>
    <w:rsid w:val="00D8396C"/>
    <w:rsid w:val="00D859A4"/>
    <w:rsid w:val="00D90176"/>
    <w:rsid w:val="00D90840"/>
    <w:rsid w:val="00DB6795"/>
    <w:rsid w:val="00DB7410"/>
    <w:rsid w:val="00DD081E"/>
    <w:rsid w:val="00DD7DDC"/>
    <w:rsid w:val="00E11E3F"/>
    <w:rsid w:val="00E30CEB"/>
    <w:rsid w:val="00E50303"/>
    <w:rsid w:val="00E579BF"/>
    <w:rsid w:val="00E61B67"/>
    <w:rsid w:val="00E63944"/>
    <w:rsid w:val="00E65C8F"/>
    <w:rsid w:val="00E71A51"/>
    <w:rsid w:val="00E7570D"/>
    <w:rsid w:val="00E877AD"/>
    <w:rsid w:val="00E90B44"/>
    <w:rsid w:val="00EA4BBA"/>
    <w:rsid w:val="00EA79C7"/>
    <w:rsid w:val="00EC0E17"/>
    <w:rsid w:val="00ED5E54"/>
    <w:rsid w:val="00EE22E8"/>
    <w:rsid w:val="00F24753"/>
    <w:rsid w:val="00F33E38"/>
    <w:rsid w:val="00F42291"/>
    <w:rsid w:val="00F50FE9"/>
    <w:rsid w:val="00F82E1B"/>
    <w:rsid w:val="00F84EB1"/>
    <w:rsid w:val="00F86122"/>
    <w:rsid w:val="00FB108A"/>
    <w:rsid w:val="00FC4346"/>
    <w:rsid w:val="00FD3DF6"/>
    <w:rsid w:val="00FE1324"/>
    <w:rsid w:val="00FE29E5"/>
    <w:rsid w:val="00FE3EB5"/>
    <w:rsid w:val="00FF0E66"/>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2DAD1"/>
  <w15:chartTrackingRefBased/>
  <w15:docId w15:val="{0A2BEEA8-3245-4F4E-9313-5425659C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11E3F"/>
    <w:rPr>
      <w:rFonts w:ascii="Times New Roman" w:hAnsi="Times New Roman"/>
      <w:sz w:val="24"/>
    </w:rPr>
  </w:style>
  <w:style w:type="paragraph" w:styleId="Titolo1">
    <w:name w:val="heading 1"/>
    <w:aliases w:val="(Titolo del capitolo)"/>
    <w:basedOn w:val="Normale"/>
    <w:next w:val="CorpoTesto"/>
    <w:link w:val="Titolo1Carattere"/>
    <w:qFormat/>
    <w:rsid w:val="00382C4B"/>
    <w:pPr>
      <w:numPr>
        <w:numId w:val="4"/>
      </w:numPr>
      <w:spacing w:after="1120" w:line="240" w:lineRule="auto"/>
      <w:jc w:val="center"/>
      <w:outlineLvl w:val="0"/>
    </w:pPr>
    <w:rPr>
      <w:b/>
      <w:sz w:val="28"/>
    </w:rPr>
  </w:style>
  <w:style w:type="paragraph" w:styleId="Titolo2">
    <w:name w:val="heading 2"/>
    <w:aliases w:val="(1° grado di suddivisione)"/>
    <w:basedOn w:val="Normale"/>
    <w:next w:val="CorpoTesto"/>
    <w:link w:val="Titolo2Carattere"/>
    <w:qFormat/>
    <w:rsid w:val="00382C4B"/>
    <w:pPr>
      <w:numPr>
        <w:ilvl w:val="1"/>
        <w:numId w:val="4"/>
      </w:numPr>
      <w:spacing w:before="280" w:after="140" w:line="240" w:lineRule="auto"/>
      <w:outlineLvl w:val="1"/>
    </w:pPr>
    <w:rPr>
      <w:rFonts w:cs="Times New Roman"/>
      <w:b/>
      <w:sz w:val="28"/>
    </w:rPr>
  </w:style>
  <w:style w:type="paragraph" w:styleId="Titolo3">
    <w:name w:val="heading 3"/>
    <w:aliases w:val="(2° grado di suddivisione)"/>
    <w:basedOn w:val="Normale"/>
    <w:next w:val="CorpoTesto"/>
    <w:link w:val="Titolo3Carattere"/>
    <w:qFormat/>
    <w:rsid w:val="00382C4B"/>
    <w:pPr>
      <w:numPr>
        <w:ilvl w:val="2"/>
        <w:numId w:val="4"/>
      </w:numPr>
      <w:spacing w:before="280" w:after="140" w:line="240" w:lineRule="auto"/>
      <w:outlineLvl w:val="2"/>
    </w:pPr>
    <w:rPr>
      <w:i/>
      <w:sz w:val="28"/>
    </w:rPr>
  </w:style>
  <w:style w:type="paragraph" w:styleId="Titolo4">
    <w:name w:val="heading 4"/>
    <w:aliases w:val="(3° grado di suddivisione)"/>
    <w:basedOn w:val="Normale"/>
    <w:next w:val="CorpoTesto"/>
    <w:link w:val="Titolo4Carattere"/>
    <w:qFormat/>
    <w:rsid w:val="00382C4B"/>
    <w:pPr>
      <w:numPr>
        <w:ilvl w:val="3"/>
        <w:numId w:val="4"/>
      </w:numPr>
      <w:spacing w:before="280" w:after="140" w:line="240" w:lineRule="auto"/>
      <w:outlineLvl w:val="3"/>
    </w:pPr>
    <w:rPr>
      <w:sz w:val="28"/>
    </w:rPr>
  </w:style>
  <w:style w:type="paragraph" w:styleId="Titolo5">
    <w:name w:val="heading 5"/>
    <w:aliases w:val="(4° grado di suddivisione)"/>
    <w:basedOn w:val="Titolo4"/>
    <w:next w:val="Normale"/>
    <w:link w:val="Titolo5Carattere"/>
    <w:uiPriority w:val="9"/>
    <w:unhideWhenUsed/>
    <w:qFormat/>
    <w:rsid w:val="00382C4B"/>
    <w:pPr>
      <w:numPr>
        <w:ilvl w:val="4"/>
      </w:numPr>
      <w:outlineLvl w:val="4"/>
    </w:pPr>
  </w:style>
  <w:style w:type="paragraph" w:styleId="Titolo6">
    <w:name w:val="heading 6"/>
    <w:aliases w:val="(5° grado di suddivisione)"/>
    <w:basedOn w:val="Titolo5"/>
    <w:next w:val="Normale"/>
    <w:link w:val="Titolo6Carattere"/>
    <w:uiPriority w:val="9"/>
    <w:unhideWhenUsed/>
    <w:qFormat/>
    <w:rsid w:val="00382C4B"/>
    <w:pPr>
      <w:numPr>
        <w:ilvl w:val="5"/>
      </w:numPr>
      <w:outlineLvl w:val="5"/>
    </w:pPr>
  </w:style>
  <w:style w:type="paragraph" w:styleId="Titolo9">
    <w:name w:val="heading 9"/>
    <w:basedOn w:val="Normale"/>
    <w:next w:val="Normale"/>
    <w:link w:val="Titolo9Carattere"/>
    <w:uiPriority w:val="9"/>
    <w:semiHidden/>
    <w:unhideWhenUsed/>
    <w:qFormat/>
    <w:rsid w:val="002C70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2° grado di suddivisione) Carattere"/>
    <w:basedOn w:val="Carpredefinitoparagrafo"/>
    <w:link w:val="Titolo3"/>
    <w:rsid w:val="00B55A81"/>
    <w:rPr>
      <w:rFonts w:ascii="Times New Roman" w:hAnsi="Times New Roman"/>
      <w:i/>
      <w:sz w:val="28"/>
    </w:rPr>
  </w:style>
  <w:style w:type="character" w:customStyle="1" w:styleId="Titolo2Carattere">
    <w:name w:val="Titolo 2 Carattere"/>
    <w:aliases w:val="(1° grado di suddivisione) Carattere"/>
    <w:basedOn w:val="Carpredefinitoparagrafo"/>
    <w:link w:val="Titolo2"/>
    <w:rsid w:val="001D6BA1"/>
    <w:rPr>
      <w:rFonts w:ascii="Times New Roman" w:hAnsi="Times New Roman" w:cs="Times New Roman"/>
      <w:b/>
      <w:sz w:val="28"/>
    </w:rPr>
  </w:style>
  <w:style w:type="character" w:customStyle="1" w:styleId="Titolo1Carattere">
    <w:name w:val="Titolo 1 Carattere"/>
    <w:aliases w:val="(Titolo del capitolo) Carattere"/>
    <w:basedOn w:val="Carpredefinitoparagrafo"/>
    <w:link w:val="Titolo1"/>
    <w:rsid w:val="00B55A81"/>
    <w:rPr>
      <w:rFonts w:ascii="Times New Roman" w:hAnsi="Times New Roman"/>
      <w:b/>
      <w:sz w:val="28"/>
    </w:rPr>
  </w:style>
  <w:style w:type="character" w:customStyle="1" w:styleId="Titolo4Carattere">
    <w:name w:val="Titolo 4 Carattere"/>
    <w:aliases w:val="(3° grado di suddivisione) Carattere"/>
    <w:basedOn w:val="Carpredefinitoparagrafo"/>
    <w:link w:val="Titolo4"/>
    <w:rsid w:val="00B55A81"/>
    <w:rPr>
      <w:rFonts w:ascii="Times New Roman" w:hAnsi="Times New Roman"/>
      <w:sz w:val="28"/>
    </w:rPr>
  </w:style>
  <w:style w:type="paragraph" w:customStyle="1" w:styleId="CorpoTesto">
    <w:name w:val="Corpo Testo"/>
    <w:basedOn w:val="Normale"/>
    <w:qFormat/>
    <w:rsid w:val="001054D2"/>
    <w:pPr>
      <w:spacing w:after="0" w:line="320" w:lineRule="exact"/>
      <w:ind w:firstLine="284"/>
      <w:jc w:val="both"/>
    </w:pPr>
    <w:rPr>
      <w:rFonts w:eastAsia="Times New Roman" w:cs="Times New Roman"/>
      <w:sz w:val="28"/>
      <w:szCs w:val="24"/>
    </w:rPr>
  </w:style>
  <w:style w:type="paragraph" w:customStyle="1" w:styleId="CapitolonumeroromanoIII">
    <w:name w:val="Capitolo + numero romano (I/II/...)"/>
    <w:basedOn w:val="Normale"/>
    <w:next w:val="Titolo1"/>
    <w:qFormat/>
    <w:rsid w:val="000060DB"/>
    <w:pPr>
      <w:spacing w:before="2000" w:after="560" w:line="240" w:lineRule="auto"/>
      <w:jc w:val="center"/>
    </w:pPr>
    <w:rPr>
      <w:rFonts w:eastAsia="Times New Roman" w:cs="Times New Roman"/>
      <w:smallCaps/>
      <w:sz w:val="28"/>
      <w:szCs w:val="24"/>
    </w:rPr>
  </w:style>
  <w:style w:type="paragraph" w:customStyle="1" w:styleId="Corpo">
    <w:name w:val="Corpo"/>
    <w:rsid w:val="001D6BA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numbering" w:customStyle="1" w:styleId="Numerato">
    <w:name w:val="Numerato"/>
    <w:rsid w:val="009B57D1"/>
    <w:pPr>
      <w:numPr>
        <w:numId w:val="18"/>
      </w:numPr>
    </w:pPr>
  </w:style>
  <w:style w:type="paragraph" w:styleId="Testofumetto">
    <w:name w:val="Balloon Text"/>
    <w:basedOn w:val="Normale"/>
    <w:link w:val="TestofumettoCarattere"/>
    <w:uiPriority w:val="99"/>
    <w:semiHidden/>
    <w:unhideWhenUsed/>
    <w:rsid w:val="009B57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57D1"/>
    <w:rPr>
      <w:rFonts w:ascii="Segoe UI" w:hAnsi="Segoe UI" w:cs="Segoe UI"/>
      <w:sz w:val="18"/>
      <w:szCs w:val="18"/>
    </w:rPr>
  </w:style>
  <w:style w:type="paragraph" w:styleId="Citazione">
    <w:name w:val="Quote"/>
    <w:basedOn w:val="Normale"/>
    <w:next w:val="Normale"/>
    <w:link w:val="CitazioneCarattere"/>
    <w:uiPriority w:val="29"/>
    <w:qFormat/>
    <w:rsid w:val="009C7E80"/>
    <w:pPr>
      <w:spacing w:before="140" w:after="140" w:line="300" w:lineRule="exact"/>
      <w:ind w:left="284"/>
      <w:jc w:val="both"/>
    </w:pPr>
    <w:rPr>
      <w:sz w:val="26"/>
      <w:szCs w:val="26"/>
    </w:rPr>
  </w:style>
  <w:style w:type="character" w:customStyle="1" w:styleId="CitazioneCarattere">
    <w:name w:val="Citazione Carattere"/>
    <w:basedOn w:val="Carpredefinitoparagrafo"/>
    <w:link w:val="Citazione"/>
    <w:uiPriority w:val="29"/>
    <w:rsid w:val="009C7E80"/>
    <w:rPr>
      <w:rFonts w:ascii="Times New Roman" w:hAnsi="Times New Roman"/>
      <w:sz w:val="26"/>
      <w:szCs w:val="26"/>
    </w:rPr>
  </w:style>
  <w:style w:type="paragraph" w:styleId="Intestazione">
    <w:name w:val="header"/>
    <w:basedOn w:val="Normale"/>
    <w:link w:val="IntestazioneCarattere"/>
    <w:uiPriority w:val="99"/>
    <w:unhideWhenUsed/>
    <w:rsid w:val="00FE1324"/>
    <w:pPr>
      <w:tabs>
        <w:tab w:val="center" w:pos="4253"/>
        <w:tab w:val="right" w:pos="8505"/>
      </w:tabs>
      <w:spacing w:after="0" w:line="240" w:lineRule="auto"/>
    </w:pPr>
  </w:style>
  <w:style w:type="character" w:customStyle="1" w:styleId="IntestazioneCarattere">
    <w:name w:val="Intestazione Carattere"/>
    <w:basedOn w:val="Carpredefinitoparagrafo"/>
    <w:link w:val="Intestazione"/>
    <w:uiPriority w:val="99"/>
    <w:rsid w:val="00FE1324"/>
    <w:rPr>
      <w:rFonts w:ascii="Times New Roman" w:hAnsi="Times New Roman"/>
      <w:sz w:val="24"/>
    </w:rPr>
  </w:style>
  <w:style w:type="paragraph" w:styleId="Pidipagina">
    <w:name w:val="footer"/>
    <w:basedOn w:val="Normale"/>
    <w:link w:val="PidipaginaCarattere"/>
    <w:uiPriority w:val="99"/>
    <w:unhideWhenUsed/>
    <w:rsid w:val="00541A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1AA1"/>
    <w:rPr>
      <w:rFonts w:ascii="Times New Roman" w:hAnsi="Times New Roman"/>
      <w:sz w:val="24"/>
    </w:rPr>
  </w:style>
  <w:style w:type="paragraph" w:styleId="Sommario1">
    <w:name w:val="toc 1"/>
    <w:basedOn w:val="Normale"/>
    <w:next w:val="Normale"/>
    <w:autoRedefine/>
    <w:uiPriority w:val="39"/>
    <w:unhideWhenUsed/>
    <w:rsid w:val="00F50FE9"/>
    <w:pPr>
      <w:tabs>
        <w:tab w:val="right" w:leader="dot" w:pos="8494"/>
      </w:tabs>
      <w:spacing w:before="120" w:after="120" w:line="240" w:lineRule="auto"/>
    </w:pPr>
    <w:rPr>
      <w:smallCaps/>
      <w:noProof/>
      <w:sz w:val="26"/>
      <w:szCs w:val="26"/>
    </w:rPr>
  </w:style>
  <w:style w:type="paragraph" w:styleId="Sommario2">
    <w:name w:val="toc 2"/>
    <w:basedOn w:val="Normale"/>
    <w:next w:val="Normale"/>
    <w:autoRedefine/>
    <w:uiPriority w:val="39"/>
    <w:unhideWhenUsed/>
    <w:rsid w:val="00F50FE9"/>
    <w:pPr>
      <w:tabs>
        <w:tab w:val="right" w:leader="dot" w:pos="8494"/>
      </w:tabs>
      <w:spacing w:after="0" w:line="240" w:lineRule="auto"/>
      <w:ind w:left="284"/>
    </w:pPr>
    <w:rPr>
      <w:noProof/>
      <w:sz w:val="26"/>
      <w:szCs w:val="26"/>
    </w:rPr>
  </w:style>
  <w:style w:type="paragraph" w:styleId="Sommario3">
    <w:name w:val="toc 3"/>
    <w:basedOn w:val="Normale"/>
    <w:next w:val="Normale"/>
    <w:autoRedefine/>
    <w:uiPriority w:val="39"/>
    <w:unhideWhenUsed/>
    <w:rsid w:val="00931B32"/>
    <w:pPr>
      <w:tabs>
        <w:tab w:val="right" w:leader="dot" w:pos="8489"/>
      </w:tabs>
      <w:spacing w:after="0" w:line="240" w:lineRule="auto"/>
      <w:ind w:left="567"/>
    </w:pPr>
    <w:rPr>
      <w:noProof/>
      <w:sz w:val="26"/>
      <w:szCs w:val="26"/>
    </w:rPr>
  </w:style>
  <w:style w:type="character" w:styleId="Collegamentoipertestuale">
    <w:name w:val="Hyperlink"/>
    <w:basedOn w:val="Carpredefinitoparagrafo"/>
    <w:uiPriority w:val="99"/>
    <w:unhideWhenUsed/>
    <w:rsid w:val="007041B0"/>
    <w:rPr>
      <w:color w:val="auto"/>
      <w:u w:val="none"/>
    </w:rPr>
  </w:style>
  <w:style w:type="paragraph" w:styleId="Puntoelenco">
    <w:name w:val="List Bullet"/>
    <w:basedOn w:val="Normale"/>
    <w:uiPriority w:val="99"/>
    <w:unhideWhenUsed/>
    <w:rsid w:val="005207BD"/>
    <w:pPr>
      <w:numPr>
        <w:numId w:val="20"/>
      </w:numPr>
      <w:contextualSpacing/>
    </w:pPr>
  </w:style>
  <w:style w:type="paragraph" w:styleId="Testonotaapidipagina">
    <w:name w:val="footnote text"/>
    <w:basedOn w:val="Normale"/>
    <w:link w:val="TestonotaapidipaginaCarattere"/>
    <w:uiPriority w:val="99"/>
    <w:semiHidden/>
    <w:unhideWhenUsed/>
    <w:rsid w:val="0084791A"/>
    <w:pPr>
      <w:spacing w:after="0" w:line="240" w:lineRule="auto"/>
      <w:ind w:firstLine="284"/>
    </w:pPr>
    <w:rPr>
      <w:szCs w:val="20"/>
    </w:rPr>
  </w:style>
  <w:style w:type="character" w:customStyle="1" w:styleId="TestonotaapidipaginaCarattere">
    <w:name w:val="Testo nota a piè di pagina Carattere"/>
    <w:basedOn w:val="Carpredefinitoparagrafo"/>
    <w:link w:val="Testonotaapidipagina"/>
    <w:uiPriority w:val="99"/>
    <w:semiHidden/>
    <w:rsid w:val="0084791A"/>
    <w:rPr>
      <w:rFonts w:ascii="Times New Roman" w:hAnsi="Times New Roman"/>
      <w:sz w:val="24"/>
      <w:szCs w:val="20"/>
    </w:rPr>
  </w:style>
  <w:style w:type="character" w:styleId="Rimandonotaapidipagina">
    <w:name w:val="footnote reference"/>
    <w:basedOn w:val="Carpredefinitoparagrafo"/>
    <w:uiPriority w:val="99"/>
    <w:semiHidden/>
    <w:unhideWhenUsed/>
    <w:rsid w:val="00B570B4"/>
    <w:rPr>
      <w:vertAlign w:val="superscript"/>
    </w:rPr>
  </w:style>
  <w:style w:type="paragraph" w:customStyle="1" w:styleId="TITOLOSEZIONEintro">
    <w:name w:val="TITOLO SEZIONE (intro"/>
    <w:aliases w:val="ecc.)"/>
    <w:basedOn w:val="Normale"/>
    <w:next w:val="CorpoTesto"/>
    <w:qFormat/>
    <w:rsid w:val="00372AC1"/>
    <w:pPr>
      <w:spacing w:before="2000" w:after="1120" w:line="240" w:lineRule="auto"/>
      <w:jc w:val="center"/>
    </w:pPr>
    <w:rPr>
      <w:rFonts w:cs="Times New Roman (Corpo CS)"/>
      <w:caps/>
      <w:sz w:val="36"/>
      <w:szCs w:val="36"/>
    </w:rPr>
  </w:style>
  <w:style w:type="paragraph" w:styleId="Nessunaspaziatura">
    <w:name w:val="No Spacing"/>
    <w:uiPriority w:val="1"/>
    <w:qFormat/>
    <w:rsid w:val="000E43DC"/>
    <w:pPr>
      <w:spacing w:after="0" w:line="240" w:lineRule="auto"/>
    </w:pPr>
    <w:rPr>
      <w:rFonts w:ascii="Times New Roman" w:hAnsi="Times New Roman"/>
      <w:sz w:val="24"/>
    </w:rPr>
  </w:style>
  <w:style w:type="paragraph" w:customStyle="1" w:styleId="Corpo13indicedegliautorieriferimentibiblici">
    <w:name w:val="Corpo 13 (indice degli autori e riferimenti biblici)"/>
    <w:basedOn w:val="Normale"/>
    <w:qFormat/>
    <w:rsid w:val="00230983"/>
    <w:pPr>
      <w:adjustRightInd w:val="0"/>
      <w:spacing w:after="0" w:line="240" w:lineRule="auto"/>
      <w:ind w:left="284" w:hanging="284"/>
      <w:jc w:val="both"/>
    </w:pPr>
    <w:rPr>
      <w:sz w:val="26"/>
      <w:szCs w:val="26"/>
    </w:rPr>
  </w:style>
  <w:style w:type="paragraph" w:customStyle="1" w:styleId="Corpo13listeeabbreviazioni">
    <w:name w:val="Corpo 13 (liste e abbreviazioni)"/>
    <w:basedOn w:val="Corpo13indicedegliautorieriferimentibiblici"/>
    <w:qFormat/>
    <w:rsid w:val="00177264"/>
    <w:pPr>
      <w:tabs>
        <w:tab w:val="left" w:pos="1418"/>
      </w:tabs>
    </w:pPr>
  </w:style>
  <w:style w:type="paragraph" w:customStyle="1" w:styleId="Corpo13bibliografia">
    <w:name w:val="Corpo 13 (bibliografia)"/>
    <w:basedOn w:val="Corpo13listeeabbreviazioni"/>
    <w:qFormat/>
    <w:rsid w:val="00702623"/>
    <w:pPr>
      <w:tabs>
        <w:tab w:val="clear" w:pos="1418"/>
        <w:tab w:val="left" w:pos="1134"/>
      </w:tabs>
      <w:spacing w:after="60"/>
      <w:ind w:left="1134" w:hanging="1134"/>
    </w:pPr>
  </w:style>
  <w:style w:type="paragraph" w:customStyle="1" w:styleId="Frontespizio16punti">
    <w:name w:val="Frontespizio (16 punti)"/>
    <w:basedOn w:val="CorpoTesto"/>
    <w:qFormat/>
    <w:rsid w:val="00DB7410"/>
    <w:pPr>
      <w:spacing w:line="240" w:lineRule="auto"/>
      <w:ind w:firstLine="0"/>
      <w:jc w:val="center"/>
    </w:pPr>
    <w:rPr>
      <w:sz w:val="32"/>
      <w:szCs w:val="28"/>
    </w:rPr>
  </w:style>
  <w:style w:type="paragraph" w:styleId="Titolosommario">
    <w:name w:val="TOC Heading"/>
    <w:basedOn w:val="Titolo1"/>
    <w:next w:val="Normale"/>
    <w:uiPriority w:val="39"/>
    <w:unhideWhenUsed/>
    <w:qFormat/>
    <w:rsid w:val="00702623"/>
    <w:pPr>
      <w:keepNext/>
      <w:keepLines/>
      <w:numPr>
        <w:numId w:val="0"/>
      </w:numP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eastAsia="it-IT"/>
    </w:rPr>
  </w:style>
  <w:style w:type="paragraph" w:styleId="Sommario4">
    <w:name w:val="toc 4"/>
    <w:basedOn w:val="Normale"/>
    <w:next w:val="Normale"/>
    <w:autoRedefine/>
    <w:uiPriority w:val="39"/>
    <w:unhideWhenUsed/>
    <w:rsid w:val="00931B32"/>
    <w:pPr>
      <w:tabs>
        <w:tab w:val="right" w:leader="dot" w:pos="8489"/>
      </w:tabs>
      <w:spacing w:after="0" w:line="240" w:lineRule="auto"/>
      <w:ind w:left="851"/>
    </w:pPr>
    <w:rPr>
      <w:noProof/>
      <w:sz w:val="26"/>
      <w:szCs w:val="26"/>
    </w:rPr>
  </w:style>
  <w:style w:type="character" w:customStyle="1" w:styleId="Titolo5Carattere">
    <w:name w:val="Titolo 5 Carattere"/>
    <w:aliases w:val="(4° grado di suddivisione) Carattere"/>
    <w:basedOn w:val="Carpredefinitoparagrafo"/>
    <w:link w:val="Titolo5"/>
    <w:uiPriority w:val="9"/>
    <w:rsid w:val="00382C4B"/>
    <w:rPr>
      <w:rFonts w:ascii="Times New Roman" w:hAnsi="Times New Roman"/>
      <w:sz w:val="28"/>
    </w:rPr>
  </w:style>
  <w:style w:type="character" w:customStyle="1" w:styleId="Titolo6Carattere">
    <w:name w:val="Titolo 6 Carattere"/>
    <w:aliases w:val="(5° grado di suddivisione) Carattere"/>
    <w:basedOn w:val="Carpredefinitoparagrafo"/>
    <w:link w:val="Titolo6"/>
    <w:uiPriority w:val="9"/>
    <w:rsid w:val="00382C4B"/>
    <w:rPr>
      <w:rFonts w:ascii="Times New Roman" w:hAnsi="Times New Roman"/>
      <w:sz w:val="28"/>
    </w:rPr>
  </w:style>
  <w:style w:type="numbering" w:customStyle="1" w:styleId="Elencocorrente1">
    <w:name w:val="Elenco corrente1"/>
    <w:uiPriority w:val="99"/>
    <w:rsid w:val="00382C4B"/>
    <w:pPr>
      <w:numPr>
        <w:numId w:val="21"/>
      </w:numPr>
    </w:pPr>
  </w:style>
  <w:style w:type="numbering" w:customStyle="1" w:styleId="Elencocorrente2">
    <w:name w:val="Elenco corrente2"/>
    <w:uiPriority w:val="99"/>
    <w:rsid w:val="00382C4B"/>
    <w:pPr>
      <w:numPr>
        <w:numId w:val="22"/>
      </w:numPr>
    </w:pPr>
  </w:style>
  <w:style w:type="paragraph" w:styleId="Testonotadichiusura">
    <w:name w:val="endnote text"/>
    <w:basedOn w:val="Normale"/>
    <w:link w:val="TestonotadichiusuraCarattere"/>
    <w:uiPriority w:val="99"/>
    <w:semiHidden/>
    <w:unhideWhenUsed/>
    <w:rsid w:val="009C7E80"/>
    <w:pPr>
      <w:spacing w:after="0" w:line="240" w:lineRule="auto"/>
    </w:pPr>
    <w:rPr>
      <w:sz w:val="20"/>
      <w:szCs w:val="20"/>
    </w:rPr>
  </w:style>
  <w:style w:type="numbering" w:customStyle="1" w:styleId="Elencocorrente3">
    <w:name w:val="Elenco corrente3"/>
    <w:uiPriority w:val="99"/>
    <w:rsid w:val="00382C4B"/>
    <w:pPr>
      <w:numPr>
        <w:numId w:val="23"/>
      </w:numPr>
    </w:pPr>
  </w:style>
  <w:style w:type="character" w:customStyle="1" w:styleId="TestonotadichiusuraCarattere">
    <w:name w:val="Testo nota di chiusura Carattere"/>
    <w:basedOn w:val="Carpredefinitoparagrafo"/>
    <w:link w:val="Testonotadichiusura"/>
    <w:uiPriority w:val="99"/>
    <w:semiHidden/>
    <w:rsid w:val="009C7E80"/>
    <w:rPr>
      <w:rFonts w:ascii="Times New Roman" w:hAnsi="Times New Roman"/>
      <w:sz w:val="20"/>
      <w:szCs w:val="20"/>
    </w:rPr>
  </w:style>
  <w:style w:type="character" w:styleId="Rimandonotadichiusura">
    <w:name w:val="endnote reference"/>
    <w:basedOn w:val="Carpredefinitoparagrafo"/>
    <w:uiPriority w:val="99"/>
    <w:semiHidden/>
    <w:unhideWhenUsed/>
    <w:rsid w:val="009C7E80"/>
    <w:rPr>
      <w:vertAlign w:val="superscript"/>
    </w:rPr>
  </w:style>
  <w:style w:type="paragraph" w:styleId="Sommario5">
    <w:name w:val="toc 5"/>
    <w:basedOn w:val="Normale"/>
    <w:next w:val="Normale"/>
    <w:autoRedefine/>
    <w:uiPriority w:val="39"/>
    <w:unhideWhenUsed/>
    <w:rsid w:val="007A0432"/>
    <w:pPr>
      <w:tabs>
        <w:tab w:val="right" w:leader="dot" w:pos="8489"/>
      </w:tabs>
      <w:spacing w:after="0" w:line="240" w:lineRule="auto"/>
      <w:ind w:left="1134"/>
    </w:pPr>
    <w:rPr>
      <w:noProof/>
      <w:sz w:val="26"/>
      <w:szCs w:val="26"/>
    </w:rPr>
  </w:style>
  <w:style w:type="paragraph" w:styleId="Sommario6">
    <w:name w:val="toc 6"/>
    <w:basedOn w:val="Normale"/>
    <w:next w:val="Normale"/>
    <w:autoRedefine/>
    <w:uiPriority w:val="39"/>
    <w:unhideWhenUsed/>
    <w:rsid w:val="007A0432"/>
    <w:pPr>
      <w:tabs>
        <w:tab w:val="right" w:leader="dot" w:pos="8489"/>
      </w:tabs>
      <w:spacing w:after="0" w:line="240" w:lineRule="auto"/>
      <w:ind w:left="1474"/>
    </w:pPr>
    <w:rPr>
      <w:noProof/>
      <w:sz w:val="26"/>
      <w:szCs w:val="26"/>
    </w:rPr>
  </w:style>
  <w:style w:type="paragraph" w:customStyle="1" w:styleId="Elenchi">
    <w:name w:val="Elenchi"/>
    <w:basedOn w:val="CorpoTesto"/>
    <w:qFormat/>
    <w:rsid w:val="00D8396C"/>
    <w:pPr>
      <w:numPr>
        <w:numId w:val="33"/>
      </w:numPr>
      <w:spacing w:before="140" w:after="140"/>
      <w:contextualSpacing/>
    </w:pPr>
  </w:style>
  <w:style w:type="paragraph" w:customStyle="1" w:styleId="Listenumerate">
    <w:name w:val="Liste numerate"/>
    <w:basedOn w:val="CorpoTesto"/>
    <w:qFormat/>
    <w:rsid w:val="005A70E4"/>
    <w:pPr>
      <w:numPr>
        <w:numId w:val="34"/>
      </w:numPr>
      <w:spacing w:before="140" w:after="140"/>
      <w:contextualSpacing/>
    </w:pPr>
  </w:style>
  <w:style w:type="paragraph" w:styleId="Revisione">
    <w:name w:val="Revision"/>
    <w:hidden/>
    <w:uiPriority w:val="99"/>
    <w:semiHidden/>
    <w:rsid w:val="0022316A"/>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9E1E50"/>
    <w:rPr>
      <w:sz w:val="16"/>
      <w:szCs w:val="16"/>
    </w:rPr>
  </w:style>
  <w:style w:type="paragraph" w:styleId="Testocommento">
    <w:name w:val="annotation text"/>
    <w:basedOn w:val="Normale"/>
    <w:link w:val="TestocommentoCarattere"/>
    <w:uiPriority w:val="99"/>
    <w:unhideWhenUsed/>
    <w:rsid w:val="009E1E50"/>
    <w:pPr>
      <w:spacing w:line="240" w:lineRule="auto"/>
    </w:pPr>
    <w:rPr>
      <w:sz w:val="20"/>
      <w:szCs w:val="20"/>
    </w:rPr>
  </w:style>
  <w:style w:type="character" w:customStyle="1" w:styleId="TestocommentoCarattere">
    <w:name w:val="Testo commento Carattere"/>
    <w:basedOn w:val="Carpredefinitoparagrafo"/>
    <w:link w:val="Testocommento"/>
    <w:uiPriority w:val="99"/>
    <w:rsid w:val="009E1E50"/>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9E1E50"/>
    <w:rPr>
      <w:b/>
      <w:bCs/>
    </w:rPr>
  </w:style>
  <w:style w:type="character" w:customStyle="1" w:styleId="SoggettocommentoCarattere">
    <w:name w:val="Soggetto commento Carattere"/>
    <w:basedOn w:val="TestocommentoCarattere"/>
    <w:link w:val="Soggettocommento"/>
    <w:uiPriority w:val="99"/>
    <w:semiHidden/>
    <w:rsid w:val="009E1E50"/>
    <w:rPr>
      <w:rFonts w:ascii="Times New Roman" w:hAnsi="Times New Roman"/>
      <w:b/>
      <w:bCs/>
      <w:sz w:val="20"/>
      <w:szCs w:val="20"/>
    </w:rPr>
  </w:style>
  <w:style w:type="paragraph" w:customStyle="1" w:styleId="5IndiceAutoriRiferimentiBiblici">
    <w:name w:val="5 IndiceAutoriRiferimentiBiblici"/>
    <w:basedOn w:val="Normale"/>
    <w:qFormat/>
    <w:rsid w:val="005A1D9B"/>
    <w:pPr>
      <w:spacing w:after="0" w:line="240" w:lineRule="auto"/>
      <w:ind w:left="284" w:hanging="284"/>
      <w:jc w:val="both"/>
    </w:pPr>
    <w:rPr>
      <w:rFonts w:eastAsia="Batang" w:cs="Times New Roman"/>
      <w:sz w:val="26"/>
      <w:szCs w:val="20"/>
      <w:lang w:eastAsia="ko-KR"/>
    </w:rPr>
  </w:style>
  <w:style w:type="paragraph" w:customStyle="1" w:styleId="Corpotesto13punti">
    <w:name w:val="Corpo testo (13 punti)"/>
    <w:basedOn w:val="CorpoTesto"/>
    <w:qFormat/>
    <w:rsid w:val="00E90B44"/>
    <w:pPr>
      <w:spacing w:line="300" w:lineRule="exact"/>
    </w:pPr>
    <w:rPr>
      <w:sz w:val="26"/>
      <w:szCs w:val="26"/>
    </w:rPr>
  </w:style>
  <w:style w:type="paragraph" w:customStyle="1" w:styleId="3CapitoloTestoTesiPUG">
    <w:name w:val="3 CapitoloTestoTesiPUG"/>
    <w:basedOn w:val="Normale"/>
    <w:next w:val="Normale"/>
    <w:rsid w:val="0026623D"/>
    <w:pPr>
      <w:spacing w:after="1120" w:line="240" w:lineRule="auto"/>
      <w:jc w:val="center"/>
      <w:outlineLvl w:val="0"/>
    </w:pPr>
    <w:rPr>
      <w:rFonts w:eastAsia="Batang" w:cs="Times New Roman"/>
      <w:b/>
      <w:bCs/>
      <w:noProof/>
      <w:sz w:val="28"/>
      <w:szCs w:val="18"/>
      <w:lang w:val="fr-FR" w:eastAsia="ko-KR" w:bidi="he-IL"/>
    </w:rPr>
  </w:style>
  <w:style w:type="character" w:customStyle="1" w:styleId="Titolo9Carattere">
    <w:name w:val="Titolo 9 Carattere"/>
    <w:basedOn w:val="Carpredefinitoparagrafo"/>
    <w:link w:val="Titolo9"/>
    <w:uiPriority w:val="9"/>
    <w:semiHidden/>
    <w:rsid w:val="002C70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ssani\Downloads\22.03.05_Modello%20per%20Norme%20Tipografiche%20del%20la%20Facolta&#768;%20di%20Teologia%20della%20PUG%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925D-6D62-4BCF-9676-04A93BD5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22.03.05_Modello per Norme Tipografiche del la Facoltà di Teologia della PUG (1)</Template>
  <TotalTime>0</TotalTime>
  <Pages>5</Pages>
  <Words>2416</Words>
  <Characters>13776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Giussani</dc:creator>
  <cp:keywords/>
  <dc:description/>
  <cp:lastModifiedBy>Simona Giussani</cp:lastModifiedBy>
  <cp:revision>1</cp:revision>
  <cp:lastPrinted>2022-01-08T20:55:00Z</cp:lastPrinted>
  <dcterms:created xsi:type="dcterms:W3CDTF">2022-03-21T07:52:00Z</dcterms:created>
  <dcterms:modified xsi:type="dcterms:W3CDTF">2022-03-21T07:52:00Z</dcterms:modified>
</cp:coreProperties>
</file>